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F4" w:rsidRPr="004C5968" w:rsidRDefault="000159F4" w:rsidP="00B21EDA">
      <w:pPr>
        <w:pStyle w:val="Grundtext"/>
        <w:tabs>
          <w:tab w:val="clear" w:pos="567"/>
          <w:tab w:val="left" w:pos="1560"/>
        </w:tabs>
      </w:pPr>
      <w:r w:rsidRPr="004C5968">
        <w:t>ZEMIS-Nr</w:t>
      </w:r>
      <w:r w:rsidR="009F3058" w:rsidRPr="004C5968">
        <w:t>.</w:t>
      </w:r>
      <w:r w:rsidRPr="004C5968">
        <w:t>:</w:t>
      </w:r>
      <w:r w:rsidRPr="004C5968">
        <w:tab/>
      </w:r>
      <w:r w:rsidR="00A3148E" w:rsidRPr="004C5968">
        <w:fldChar w:fldCharType="begin">
          <w:ffData>
            <w:name w:val="ZemisNr"/>
            <w:enabled/>
            <w:calcOnExit w:val="0"/>
            <w:textInput/>
          </w:ffData>
        </w:fldChar>
      </w:r>
      <w:bookmarkStart w:id="0" w:name="ZemisNr"/>
      <w:r w:rsidR="00A3148E" w:rsidRPr="004C5968">
        <w:instrText xml:space="preserve"> FORMTEXT </w:instrText>
      </w:r>
      <w:r w:rsidR="00A3148E" w:rsidRPr="004C5968">
        <w:fldChar w:fldCharType="separate"/>
      </w:r>
      <w:bookmarkStart w:id="1" w:name="_GoBack"/>
      <w:r w:rsidR="00A3148E" w:rsidRPr="004C5968">
        <w:t> </w:t>
      </w:r>
      <w:r w:rsidR="00A3148E" w:rsidRPr="004C5968">
        <w:t> </w:t>
      </w:r>
      <w:r w:rsidR="00A3148E" w:rsidRPr="004C5968">
        <w:t> </w:t>
      </w:r>
      <w:r w:rsidR="00A3148E" w:rsidRPr="004C5968">
        <w:t> </w:t>
      </w:r>
      <w:r w:rsidR="00A3148E" w:rsidRPr="004C5968">
        <w:t> </w:t>
      </w:r>
      <w:bookmarkEnd w:id="1"/>
      <w:r w:rsidR="00A3148E" w:rsidRPr="004C5968">
        <w:fldChar w:fldCharType="end"/>
      </w:r>
      <w:bookmarkEnd w:id="0"/>
    </w:p>
    <w:p w:rsidR="000159F4" w:rsidRPr="004C5968" w:rsidRDefault="009F3058" w:rsidP="00B21EDA">
      <w:pPr>
        <w:pStyle w:val="Grundtext"/>
        <w:tabs>
          <w:tab w:val="clear" w:pos="567"/>
          <w:tab w:val="left" w:pos="1560"/>
        </w:tabs>
      </w:pPr>
      <w:r w:rsidRPr="004C5968">
        <w:t>ZH</w:t>
      </w:r>
      <w:r w:rsidR="000159F4" w:rsidRPr="004C5968">
        <w:t>-Nr.:</w:t>
      </w:r>
      <w:bookmarkStart w:id="2" w:name="kanton"/>
      <w:r w:rsidR="000159F4" w:rsidRPr="004C5968">
        <w:tab/>
      </w:r>
      <w:bookmarkEnd w:id="2"/>
      <w:r w:rsidR="00A3148E" w:rsidRPr="004C5968">
        <w:fldChar w:fldCharType="begin">
          <w:ffData>
            <w:name w:val="ZHNr"/>
            <w:enabled/>
            <w:calcOnExit w:val="0"/>
            <w:textInput/>
          </w:ffData>
        </w:fldChar>
      </w:r>
      <w:bookmarkStart w:id="3" w:name="ZHNr"/>
      <w:r w:rsidR="00A3148E" w:rsidRPr="004C5968">
        <w:instrText xml:space="preserve"> FORMTEXT </w:instrText>
      </w:r>
      <w:r w:rsidR="00A3148E" w:rsidRPr="004C5968">
        <w:fldChar w:fldCharType="separate"/>
      </w:r>
      <w:r w:rsidR="00A3148E" w:rsidRPr="004C5968">
        <w:t> </w:t>
      </w:r>
      <w:r w:rsidR="00A3148E" w:rsidRPr="004C5968">
        <w:t> </w:t>
      </w:r>
      <w:r w:rsidR="00A3148E" w:rsidRPr="004C5968">
        <w:t> </w:t>
      </w:r>
      <w:r w:rsidR="00A3148E" w:rsidRPr="004C5968">
        <w:t> </w:t>
      </w:r>
      <w:r w:rsidR="00A3148E" w:rsidRPr="004C5968">
        <w:t> </w:t>
      </w:r>
      <w:r w:rsidR="00A3148E" w:rsidRPr="004C5968">
        <w:fldChar w:fldCharType="end"/>
      </w:r>
      <w:bookmarkEnd w:id="3"/>
    </w:p>
    <w:p w:rsidR="000159F4" w:rsidRPr="004C5968" w:rsidRDefault="000159F4" w:rsidP="0015197D">
      <w:pPr>
        <w:pStyle w:val="berschrift2"/>
        <w:tabs>
          <w:tab w:val="clear" w:pos="567"/>
        </w:tabs>
      </w:pPr>
      <w:r w:rsidRPr="004C5968">
        <w:t>Gesuch um Aufrechterhaltung der Niederlassungsbewilligung</w:t>
      </w:r>
    </w:p>
    <w:p w:rsidR="000159F4" w:rsidRPr="004C5968" w:rsidRDefault="000159F4" w:rsidP="000159F4"/>
    <w:tbl>
      <w:tblPr>
        <w:tblW w:w="1049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F3058" w:rsidRPr="004C5968" w:rsidTr="009F3058">
        <w:trPr>
          <w:trHeight w:val="397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:rsidR="009F3058" w:rsidRPr="004C5968" w:rsidRDefault="007B62DA" w:rsidP="0015197D">
            <w:pPr>
              <w:pStyle w:val="Grundtext"/>
              <w:tabs>
                <w:tab w:val="clear" w:pos="567"/>
                <w:tab w:val="left" w:pos="355"/>
                <w:tab w:val="left" w:pos="2198"/>
              </w:tabs>
            </w:pPr>
            <w:r w:rsidRPr="004C5968">
              <w:t>1</w:t>
            </w:r>
            <w:r w:rsidRPr="004C5968">
              <w:tab/>
              <w:t xml:space="preserve">Familienname(n):  </w:t>
            </w:r>
            <w:r w:rsidR="009F3058" w:rsidRPr="004C5968">
              <w:fldChar w:fldCharType="begin">
                <w:ffData>
                  <w:name w:val="Nachname"/>
                  <w:enabled/>
                  <w:calcOnExit w:val="0"/>
                  <w:textInput/>
                </w:ffData>
              </w:fldChar>
            </w:r>
            <w:bookmarkStart w:id="4" w:name="Nachname"/>
            <w:r w:rsidR="009F3058" w:rsidRPr="004C5968">
              <w:instrText xml:space="preserve"> FORMTEXT </w:instrText>
            </w:r>
            <w:r w:rsidR="009F3058" w:rsidRPr="004C5968">
              <w:fldChar w:fldCharType="separate"/>
            </w:r>
            <w:r w:rsidR="009F3058" w:rsidRPr="004C5968">
              <w:t> </w:t>
            </w:r>
            <w:r w:rsidR="009F3058" w:rsidRPr="004C5968">
              <w:t> </w:t>
            </w:r>
            <w:r w:rsidR="009F3058" w:rsidRPr="004C5968">
              <w:t> </w:t>
            </w:r>
            <w:r w:rsidR="009F3058" w:rsidRPr="004C5968">
              <w:t> </w:t>
            </w:r>
            <w:r w:rsidR="009F3058" w:rsidRPr="004C5968">
              <w:t> </w:t>
            </w:r>
            <w:r w:rsidR="009F3058" w:rsidRPr="004C5968">
              <w:fldChar w:fldCharType="end"/>
            </w:r>
            <w:bookmarkEnd w:id="4"/>
          </w:p>
        </w:tc>
      </w:tr>
      <w:tr w:rsidR="009F3058" w:rsidRPr="004C5968" w:rsidTr="009F3058">
        <w:trPr>
          <w:trHeight w:val="39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058" w:rsidRPr="004C5968" w:rsidRDefault="009F3058" w:rsidP="0015197D">
            <w:pPr>
              <w:pStyle w:val="Grundtext"/>
              <w:tabs>
                <w:tab w:val="clear" w:pos="567"/>
                <w:tab w:val="left" w:pos="355"/>
              </w:tabs>
            </w:pPr>
            <w:r w:rsidRPr="004C5968">
              <w:t>2</w:t>
            </w:r>
            <w:r w:rsidRPr="004C5968">
              <w:tab/>
              <w:t xml:space="preserve">Vorname(n):  </w:t>
            </w:r>
            <w:r w:rsidRPr="004C5968"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5" w:name="Vorname"/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  <w:bookmarkEnd w:id="5"/>
          </w:p>
        </w:tc>
      </w:tr>
      <w:tr w:rsidR="009F3058" w:rsidRPr="004C5968" w:rsidTr="009F3058">
        <w:trPr>
          <w:trHeight w:val="39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058" w:rsidRPr="004C5968" w:rsidRDefault="009F3058" w:rsidP="0015197D">
            <w:pPr>
              <w:pStyle w:val="Grundtext"/>
              <w:tabs>
                <w:tab w:val="clear" w:pos="567"/>
                <w:tab w:val="left" w:pos="355"/>
                <w:tab w:val="left" w:pos="2198"/>
                <w:tab w:val="left" w:pos="4466"/>
                <w:tab w:val="left" w:pos="6593"/>
              </w:tabs>
            </w:pPr>
            <w:r w:rsidRPr="004C5968">
              <w:t>3</w:t>
            </w:r>
            <w:r w:rsidRPr="004C5968">
              <w:tab/>
              <w:t>Geburtsdatum:</w:t>
            </w:r>
            <w:r w:rsidRPr="004C5968">
              <w:tab/>
            </w:r>
            <w:r w:rsidRPr="004C5968">
              <w:fldChar w:fldCharType="begin">
                <w:ffData>
                  <w:name w:val="Gebdate"/>
                  <w:enabled/>
                  <w:calcOnExit w:val="0"/>
                  <w:textInput/>
                </w:ffData>
              </w:fldChar>
            </w:r>
            <w:bookmarkStart w:id="6" w:name="Gebdate"/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  <w:bookmarkEnd w:id="6"/>
            <w:r w:rsidRPr="004C5968">
              <w:tab/>
              <w:t>Staatsangehörigkeit:</w:t>
            </w:r>
            <w:r w:rsidRPr="004C5968">
              <w:tab/>
            </w:r>
            <w:r w:rsidRPr="004C5968">
              <w:fldChar w:fldCharType="begin">
                <w:ffData>
                  <w:name w:val="Staat"/>
                  <w:enabled/>
                  <w:calcOnExit w:val="0"/>
                  <w:textInput/>
                </w:ffData>
              </w:fldChar>
            </w:r>
            <w:bookmarkStart w:id="7" w:name="Staat"/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  <w:bookmarkEnd w:id="7"/>
          </w:p>
        </w:tc>
      </w:tr>
      <w:tr w:rsidR="009F3058" w:rsidRPr="004C5968" w:rsidTr="009F3058">
        <w:trPr>
          <w:trHeight w:val="85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058" w:rsidRPr="004C5968" w:rsidRDefault="009F3058" w:rsidP="0015197D">
            <w:pPr>
              <w:pStyle w:val="Grundtext"/>
              <w:tabs>
                <w:tab w:val="clear" w:pos="567"/>
                <w:tab w:val="left" w:pos="355"/>
                <w:tab w:val="left" w:pos="2198"/>
                <w:tab w:val="left" w:pos="3758"/>
                <w:tab w:val="left" w:pos="6593"/>
              </w:tabs>
            </w:pPr>
            <w:r w:rsidRPr="004C5968">
              <w:t>4</w:t>
            </w:r>
            <w:r w:rsidRPr="004C5968">
              <w:tab/>
              <w:t>Zivilstand:</w:t>
            </w:r>
            <w:r w:rsidRPr="004C5968">
              <w:tab/>
            </w:r>
            <w:r w:rsidRPr="004C5968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7"/>
            <w:r w:rsidRPr="004C5968">
              <w:instrText xml:space="preserve"> FORMCHECKBOX </w:instrText>
            </w:r>
            <w:r w:rsidR="00DD5C9F">
              <w:fldChar w:fldCharType="separate"/>
            </w:r>
            <w:r w:rsidRPr="004C5968">
              <w:fldChar w:fldCharType="end"/>
            </w:r>
            <w:bookmarkEnd w:id="8"/>
            <w:r w:rsidRPr="004C5968">
              <w:t xml:space="preserve"> ledig</w:t>
            </w:r>
            <w:r w:rsidRPr="004C5968">
              <w:tab/>
            </w:r>
            <w:r w:rsidRPr="004C596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968">
              <w:instrText xml:space="preserve"> FORMCHECKBOX </w:instrText>
            </w:r>
            <w:r w:rsidR="00DD5C9F">
              <w:fldChar w:fldCharType="separate"/>
            </w:r>
            <w:r w:rsidRPr="004C5968">
              <w:fldChar w:fldCharType="end"/>
            </w:r>
            <w:r w:rsidRPr="004C5968">
              <w:t xml:space="preserve"> verheiratet</w:t>
            </w:r>
            <w:r w:rsidRPr="004C5968">
              <w:tab/>
            </w:r>
            <w:r w:rsidRPr="004C596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968">
              <w:instrText xml:space="preserve"> FORMCHECKBOX </w:instrText>
            </w:r>
            <w:r w:rsidR="00DD5C9F">
              <w:fldChar w:fldCharType="separate"/>
            </w:r>
            <w:r w:rsidRPr="004C5968">
              <w:fldChar w:fldCharType="end"/>
            </w:r>
            <w:r w:rsidRPr="004C5968">
              <w:t xml:space="preserve"> geschieden</w:t>
            </w:r>
          </w:p>
          <w:p w:rsidR="009F3058" w:rsidRPr="004C5968" w:rsidRDefault="0015197D" w:rsidP="0015197D">
            <w:pPr>
              <w:pStyle w:val="Grundtext"/>
              <w:tabs>
                <w:tab w:val="clear" w:pos="567"/>
                <w:tab w:val="left" w:pos="2198"/>
                <w:tab w:val="left" w:pos="3758"/>
                <w:tab w:val="left" w:pos="6593"/>
              </w:tabs>
            </w:pPr>
            <w:r w:rsidRPr="004C5968">
              <w:tab/>
            </w:r>
            <w:r w:rsidR="009F3058" w:rsidRPr="004C5968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058" w:rsidRPr="004C5968">
              <w:instrText xml:space="preserve"> FORMCHECKBOX </w:instrText>
            </w:r>
            <w:r w:rsidR="00DD5C9F">
              <w:fldChar w:fldCharType="separate"/>
            </w:r>
            <w:r w:rsidR="009F3058" w:rsidRPr="004C5968">
              <w:fldChar w:fldCharType="end"/>
            </w:r>
            <w:r w:rsidR="009F3058" w:rsidRPr="004C5968">
              <w:t xml:space="preserve"> verwitwet</w:t>
            </w:r>
            <w:r w:rsidR="009F3058" w:rsidRPr="004C5968">
              <w:tab/>
            </w:r>
            <w:r w:rsidR="009F3058" w:rsidRPr="004C5968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058" w:rsidRPr="004C5968">
              <w:instrText xml:space="preserve"> FORMCHECKBOX </w:instrText>
            </w:r>
            <w:r w:rsidR="00DD5C9F">
              <w:fldChar w:fldCharType="separate"/>
            </w:r>
            <w:r w:rsidR="009F3058" w:rsidRPr="004C5968">
              <w:fldChar w:fldCharType="end"/>
            </w:r>
            <w:r w:rsidR="009F3058" w:rsidRPr="004C5968">
              <w:t xml:space="preserve"> gerichtlich getrennt</w:t>
            </w:r>
            <w:r w:rsidR="009F3058" w:rsidRPr="004C5968">
              <w:tab/>
            </w:r>
            <w:r w:rsidR="009F3058" w:rsidRPr="004C5968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058" w:rsidRPr="004C5968">
              <w:instrText xml:space="preserve"> FORMCHECKBOX </w:instrText>
            </w:r>
            <w:r w:rsidR="00DD5C9F">
              <w:fldChar w:fldCharType="separate"/>
            </w:r>
            <w:r w:rsidR="009F3058" w:rsidRPr="004C5968">
              <w:fldChar w:fldCharType="end"/>
            </w:r>
            <w:r w:rsidR="009F3058" w:rsidRPr="004C5968">
              <w:t xml:space="preserve"> eingetragene Partnerschaft</w:t>
            </w:r>
          </w:p>
          <w:p w:rsidR="009F3058" w:rsidRPr="004C5968" w:rsidRDefault="0015197D" w:rsidP="0015197D">
            <w:pPr>
              <w:pStyle w:val="Grundtext"/>
              <w:tabs>
                <w:tab w:val="clear" w:pos="567"/>
                <w:tab w:val="left" w:pos="2198"/>
                <w:tab w:val="left" w:pos="6593"/>
              </w:tabs>
            </w:pPr>
            <w:r w:rsidRPr="004C5968">
              <w:tab/>
            </w:r>
            <w:r w:rsidR="009F3058" w:rsidRPr="004C5968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058" w:rsidRPr="004C5968">
              <w:instrText xml:space="preserve"> FORMCHECKBOX </w:instrText>
            </w:r>
            <w:r w:rsidR="00DD5C9F">
              <w:fldChar w:fldCharType="separate"/>
            </w:r>
            <w:r w:rsidR="009F3058" w:rsidRPr="004C5968">
              <w:fldChar w:fldCharType="end"/>
            </w:r>
            <w:r w:rsidR="009F3058" w:rsidRPr="004C5968">
              <w:t xml:space="preserve"> durch Tod aufgelöste Partnerschaft</w:t>
            </w:r>
            <w:r w:rsidR="009F3058" w:rsidRPr="004C5968">
              <w:tab/>
            </w:r>
            <w:r w:rsidR="009F3058" w:rsidRPr="004C5968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058" w:rsidRPr="004C5968">
              <w:instrText xml:space="preserve"> FORMCHECKBOX </w:instrText>
            </w:r>
            <w:r w:rsidR="00DD5C9F">
              <w:fldChar w:fldCharType="separate"/>
            </w:r>
            <w:r w:rsidR="009F3058" w:rsidRPr="004C5968">
              <w:fldChar w:fldCharType="end"/>
            </w:r>
            <w:r w:rsidR="009F3058" w:rsidRPr="004C5968">
              <w:t xml:space="preserve"> gerichtlich aufgelöste Partnerschaft</w:t>
            </w:r>
          </w:p>
        </w:tc>
      </w:tr>
    </w:tbl>
    <w:p w:rsidR="000159F4" w:rsidRPr="004C5968" w:rsidRDefault="000159F4" w:rsidP="0015197D">
      <w:pPr>
        <w:pStyle w:val="berschrift3"/>
        <w:tabs>
          <w:tab w:val="clear" w:pos="567"/>
        </w:tabs>
      </w:pPr>
      <w:r w:rsidRPr="004C5968">
        <w:t>Gründe</w:t>
      </w:r>
      <w:r w:rsidR="009F3F5C" w:rsidRPr="004C5968">
        <w:t xml:space="preserve"> für</w:t>
      </w:r>
      <w:r w:rsidRPr="004C5968">
        <w:t xml:space="preserve"> </w:t>
      </w:r>
      <w:r w:rsidR="000715A9" w:rsidRPr="004C5968">
        <w:t xml:space="preserve">die </w:t>
      </w:r>
      <w:r w:rsidRPr="004C5968">
        <w:t>Aufrechterhaltung der Niederlassungsbewilligung:</w:t>
      </w:r>
    </w:p>
    <w:p w:rsidR="000159F4" w:rsidRPr="004C5968" w:rsidRDefault="000159F4" w:rsidP="0015197D">
      <w:pPr>
        <w:pStyle w:val="Grundtext"/>
        <w:tabs>
          <w:tab w:val="clear" w:pos="567"/>
        </w:tabs>
      </w:pPr>
    </w:p>
    <w:p w:rsidR="000159F4" w:rsidRPr="004C5968" w:rsidRDefault="0015197D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4C5968">
        <w:tab/>
      </w:r>
      <w:r w:rsidR="000159F4" w:rsidRPr="004C596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4C5968">
        <w:instrText xml:space="preserve"> FORMCHECKBOX </w:instrText>
      </w:r>
      <w:r w:rsidR="00DD5C9F">
        <w:fldChar w:fldCharType="separate"/>
      </w:r>
      <w:r w:rsidR="000159F4" w:rsidRPr="004C5968">
        <w:fldChar w:fldCharType="end"/>
      </w:r>
      <w:r w:rsidR="000159F4" w:rsidRPr="004C5968">
        <w:tab/>
        <w:t>Militärdienst (Belege liegen bei)</w:t>
      </w:r>
      <w:r w:rsidR="009F3058" w:rsidRPr="004C5968">
        <w:br/>
      </w:r>
    </w:p>
    <w:p w:rsidR="0015197D" w:rsidRPr="004C5968" w:rsidRDefault="0015197D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4C5968">
        <w:tab/>
      </w:r>
      <w:r w:rsidR="000159F4" w:rsidRPr="004C596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4C5968">
        <w:instrText xml:space="preserve"> FORMCHECKBOX </w:instrText>
      </w:r>
      <w:r w:rsidR="00DD5C9F">
        <w:fldChar w:fldCharType="separate"/>
      </w:r>
      <w:r w:rsidR="000159F4" w:rsidRPr="004C5968">
        <w:fldChar w:fldCharType="end"/>
      </w:r>
      <w:r w:rsidR="000159F4" w:rsidRPr="004C5968">
        <w:tab/>
        <w:t>Studium, Sprachaufenthalt oder Auslandaufenthalt zu sonstigen</w:t>
      </w:r>
    </w:p>
    <w:p w:rsidR="000159F4" w:rsidRPr="004C5968" w:rsidRDefault="0015197D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4C5968">
        <w:tab/>
      </w:r>
      <w:r w:rsidRPr="004C5968">
        <w:tab/>
      </w:r>
      <w:r w:rsidR="000159F4" w:rsidRPr="004C5968">
        <w:t>Ausbildungszwecken (Immatrikulationsbestätigung, Bescheinigung der</w:t>
      </w:r>
    </w:p>
    <w:p w:rsidR="000159F4" w:rsidRPr="004C5968" w:rsidRDefault="000159F4" w:rsidP="0015197D">
      <w:pPr>
        <w:pStyle w:val="Grundtext"/>
        <w:tabs>
          <w:tab w:val="clear" w:pos="567"/>
          <w:tab w:val="left" w:pos="1701"/>
        </w:tabs>
      </w:pPr>
      <w:r w:rsidRPr="004C5968">
        <w:tab/>
        <w:t>Lehranstalt liegt bei)</w:t>
      </w:r>
      <w:r w:rsidR="009F3058" w:rsidRPr="004C5968">
        <w:br/>
      </w:r>
    </w:p>
    <w:p w:rsidR="000159F4" w:rsidRPr="004C5968" w:rsidRDefault="0015197D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4C5968">
        <w:tab/>
      </w:r>
      <w:r w:rsidR="000159F4" w:rsidRPr="004C596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4C5968">
        <w:instrText xml:space="preserve"> FORMCHECKBOX </w:instrText>
      </w:r>
      <w:r w:rsidR="00DD5C9F">
        <w:fldChar w:fldCharType="separate"/>
      </w:r>
      <w:r w:rsidR="000159F4" w:rsidRPr="004C5968">
        <w:fldChar w:fldCharType="end"/>
      </w:r>
      <w:r w:rsidR="000159F4" w:rsidRPr="004C5968">
        <w:tab/>
        <w:t>Arbeitseinsatz für einen schweizerischen Arbeitgeber im Ausland</w:t>
      </w:r>
    </w:p>
    <w:p w:rsidR="000159F4" w:rsidRPr="004C5968" w:rsidRDefault="000159F4" w:rsidP="0015197D">
      <w:pPr>
        <w:pStyle w:val="Grundtext"/>
        <w:tabs>
          <w:tab w:val="clear" w:pos="567"/>
          <w:tab w:val="left" w:pos="1701"/>
        </w:tabs>
      </w:pPr>
      <w:r w:rsidRPr="004C5968">
        <w:tab/>
        <w:t>(Arbeitsvertrag liegt bei)</w:t>
      </w:r>
      <w:r w:rsidR="009F3058" w:rsidRPr="004C5968">
        <w:br/>
      </w:r>
    </w:p>
    <w:p w:rsidR="000159F4" w:rsidRPr="004C5968" w:rsidRDefault="0015197D" w:rsidP="0015197D">
      <w:pPr>
        <w:pStyle w:val="Grundtext"/>
        <w:tabs>
          <w:tab w:val="left" w:pos="426"/>
          <w:tab w:val="left" w:pos="1701"/>
        </w:tabs>
      </w:pPr>
      <w:r w:rsidRPr="004C5968">
        <w:tab/>
      </w:r>
      <w:r w:rsidR="000159F4" w:rsidRPr="004C596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4C5968">
        <w:instrText xml:space="preserve"> FORMCHECKBOX </w:instrText>
      </w:r>
      <w:r w:rsidR="00DD5C9F">
        <w:fldChar w:fldCharType="separate"/>
      </w:r>
      <w:r w:rsidR="000159F4" w:rsidRPr="004C5968">
        <w:fldChar w:fldCharType="end"/>
      </w:r>
      <w:r w:rsidR="000159F4" w:rsidRPr="004C5968">
        <w:tab/>
        <w:t>Besondere medizinische Gründe (Arztzeugnis liegt bei)</w:t>
      </w:r>
      <w:r w:rsidR="009F3058" w:rsidRPr="004C5968">
        <w:br/>
      </w:r>
    </w:p>
    <w:p w:rsidR="000159F4" w:rsidRPr="004C5968" w:rsidRDefault="0015197D" w:rsidP="0015197D">
      <w:pPr>
        <w:pStyle w:val="Grundtext"/>
        <w:tabs>
          <w:tab w:val="left" w:pos="426"/>
          <w:tab w:val="left" w:pos="1701"/>
        </w:tabs>
      </w:pPr>
      <w:r w:rsidRPr="004C5968">
        <w:tab/>
      </w:r>
      <w:r w:rsidR="000159F4" w:rsidRPr="004C596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4C5968">
        <w:instrText xml:space="preserve"> FORMCHECKBOX </w:instrText>
      </w:r>
      <w:r w:rsidR="00DD5C9F">
        <w:fldChar w:fldCharType="separate"/>
      </w:r>
      <w:r w:rsidR="000159F4" w:rsidRPr="004C5968">
        <w:fldChar w:fldCharType="end"/>
      </w:r>
      <w:r w:rsidR="000159F4" w:rsidRPr="004C5968">
        <w:tab/>
      </w:r>
      <w:r w:rsidR="000159F4" w:rsidRPr="004C5968">
        <w:rPr>
          <w:lang w:eastAsia="de-CH"/>
        </w:rPr>
        <w:t xml:space="preserve">Andere </w:t>
      </w:r>
      <w:r w:rsidR="000159F4" w:rsidRPr="004C5968">
        <w:t>Gründe (bitte detailliert darlegen und allfällige Belege diesem</w:t>
      </w:r>
    </w:p>
    <w:p w:rsidR="000159F4" w:rsidRPr="004C5968" w:rsidRDefault="000159F4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4C5968">
        <w:tab/>
      </w:r>
      <w:r w:rsidR="0015197D" w:rsidRPr="004C5968">
        <w:tab/>
      </w:r>
      <w:r w:rsidRPr="004C5968">
        <w:t>Gesuch beilegen):</w:t>
      </w:r>
    </w:p>
    <w:tbl>
      <w:tblPr>
        <w:tblW w:w="10511" w:type="dxa"/>
        <w:tblInd w:w="4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0159F4" w:rsidRPr="004C5968" w:rsidTr="009F3058">
        <w:trPr>
          <w:trHeight w:val="410"/>
        </w:trPr>
        <w:tc>
          <w:tcPr>
            <w:tcW w:w="10511" w:type="dxa"/>
            <w:tcBorders>
              <w:top w:val="nil"/>
              <w:bottom w:val="single" w:sz="4" w:space="0" w:color="auto"/>
            </w:tcBorders>
            <w:vAlign w:val="bottom"/>
          </w:tcPr>
          <w:p w:rsidR="000159F4" w:rsidRPr="004C5968" w:rsidRDefault="00A3148E" w:rsidP="0015197D">
            <w:pPr>
              <w:pStyle w:val="Grundtext"/>
              <w:tabs>
                <w:tab w:val="clear" w:pos="567"/>
              </w:tabs>
            </w:pPr>
            <w:r w:rsidRPr="004C5968">
              <w:fldChar w:fldCharType="begin">
                <w:ffData>
                  <w:name w:val="Bemerkung"/>
                  <w:enabled/>
                  <w:calcOnExit w:val="0"/>
                  <w:textInput/>
                </w:ffData>
              </w:fldChar>
            </w:r>
            <w:bookmarkStart w:id="9" w:name="Bemerkung"/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  <w:bookmarkEnd w:id="9"/>
          </w:p>
        </w:tc>
      </w:tr>
      <w:tr w:rsidR="000159F4" w:rsidRPr="004C5968" w:rsidTr="009F3058">
        <w:trPr>
          <w:trHeight w:val="410"/>
        </w:trPr>
        <w:tc>
          <w:tcPr>
            <w:tcW w:w="10511" w:type="dxa"/>
            <w:tcBorders>
              <w:top w:val="single" w:sz="4" w:space="0" w:color="auto"/>
            </w:tcBorders>
            <w:vAlign w:val="bottom"/>
          </w:tcPr>
          <w:p w:rsidR="000159F4" w:rsidRPr="004C5968" w:rsidRDefault="00A3148E" w:rsidP="009F3058">
            <w:pPr>
              <w:pStyle w:val="Grundtext"/>
              <w:tabs>
                <w:tab w:val="clear" w:pos="567"/>
              </w:tabs>
            </w:pPr>
            <w:r w:rsidRPr="004C5968"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10" w:name="Bemerkung1"/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  <w:bookmarkEnd w:id="10"/>
          </w:p>
        </w:tc>
      </w:tr>
      <w:tr w:rsidR="000159F4" w:rsidRPr="004C5968" w:rsidTr="009F3058">
        <w:trPr>
          <w:trHeight w:val="410"/>
        </w:trPr>
        <w:tc>
          <w:tcPr>
            <w:tcW w:w="10511" w:type="dxa"/>
            <w:vAlign w:val="bottom"/>
          </w:tcPr>
          <w:p w:rsidR="000159F4" w:rsidRPr="004C5968" w:rsidRDefault="00A3148E" w:rsidP="009F3058">
            <w:pPr>
              <w:pStyle w:val="Grundtext"/>
              <w:tabs>
                <w:tab w:val="clear" w:pos="567"/>
              </w:tabs>
            </w:pPr>
            <w:r w:rsidRPr="004C5968"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11" w:name="Bemerkung2"/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  <w:bookmarkEnd w:id="11"/>
          </w:p>
        </w:tc>
      </w:tr>
      <w:tr w:rsidR="009F3058" w:rsidRPr="004C5968" w:rsidTr="009F3058">
        <w:trPr>
          <w:trHeight w:val="410"/>
        </w:trPr>
        <w:tc>
          <w:tcPr>
            <w:tcW w:w="10511" w:type="dxa"/>
            <w:tcBorders>
              <w:bottom w:val="single" w:sz="4" w:space="0" w:color="auto"/>
            </w:tcBorders>
            <w:vAlign w:val="bottom"/>
          </w:tcPr>
          <w:p w:rsidR="009F3058" w:rsidRPr="004C5968" w:rsidRDefault="009F3058" w:rsidP="009F3058">
            <w:pPr>
              <w:pStyle w:val="Grundtext"/>
              <w:tabs>
                <w:tab w:val="clear" w:pos="567"/>
              </w:tabs>
              <w:jc w:val="both"/>
            </w:pPr>
            <w:r w:rsidRPr="004C5968"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</w:p>
        </w:tc>
      </w:tr>
    </w:tbl>
    <w:p w:rsidR="000159F4" w:rsidRPr="004C5968" w:rsidRDefault="000159F4" w:rsidP="00897565">
      <w:pPr>
        <w:pStyle w:val="berschrift3"/>
        <w:tabs>
          <w:tab w:val="clear" w:pos="567"/>
        </w:tabs>
      </w:pPr>
      <w:r w:rsidRPr="004C5968">
        <w:t>Angaben zum Auslandaufenthalt</w:t>
      </w:r>
    </w:p>
    <w:p w:rsidR="000159F4" w:rsidRPr="004C5968" w:rsidRDefault="000159F4" w:rsidP="000159F4">
      <w:pPr>
        <w:ind w:right="-566"/>
        <w:rPr>
          <w:rFonts w:cs="Arial"/>
          <w:sz w:val="16"/>
          <w:szCs w:val="16"/>
        </w:rPr>
      </w:pPr>
    </w:p>
    <w:p w:rsidR="000159F4" w:rsidRPr="004C5968" w:rsidRDefault="00A3148E" w:rsidP="0015197D">
      <w:pPr>
        <w:pStyle w:val="Grundtext"/>
        <w:pBdr>
          <w:bottom w:val="single" w:sz="4" w:space="1" w:color="auto"/>
        </w:pBdr>
        <w:tabs>
          <w:tab w:val="clear" w:pos="567"/>
        </w:tabs>
      </w:pPr>
      <w:r w:rsidRPr="004C5968">
        <w:t xml:space="preserve">Datum der Abreise:  </w:t>
      </w:r>
      <w:r w:rsidRPr="004C5968">
        <w:fldChar w:fldCharType="begin">
          <w:ffData>
            <w:name w:val="DatumAbreise"/>
            <w:enabled/>
            <w:calcOnExit w:val="0"/>
            <w:textInput/>
          </w:ffData>
        </w:fldChar>
      </w:r>
      <w:bookmarkStart w:id="12" w:name="DatumAbreise"/>
      <w:r w:rsidRPr="004C5968">
        <w:instrText xml:space="preserve"> FORMTEXT </w:instrText>
      </w:r>
      <w:r w:rsidRPr="004C5968">
        <w:fldChar w:fldCharType="separate"/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fldChar w:fldCharType="end"/>
      </w:r>
      <w:bookmarkEnd w:id="12"/>
    </w:p>
    <w:p w:rsidR="000159F4" w:rsidRPr="004C5968" w:rsidRDefault="000159F4" w:rsidP="00897565">
      <w:pPr>
        <w:pStyle w:val="Grundtext"/>
        <w:tabs>
          <w:tab w:val="clear" w:pos="567"/>
        </w:tabs>
      </w:pPr>
    </w:p>
    <w:p w:rsidR="000159F4" w:rsidRPr="004C5968" w:rsidRDefault="000159F4" w:rsidP="007B62DA">
      <w:pPr>
        <w:pStyle w:val="Grundtext"/>
        <w:pBdr>
          <w:bottom w:val="single" w:sz="4" w:space="1" w:color="auto"/>
        </w:pBdr>
        <w:tabs>
          <w:tab w:val="clear" w:pos="567"/>
          <w:tab w:val="left" w:pos="4253"/>
        </w:tabs>
      </w:pPr>
      <w:r w:rsidRPr="004C5968">
        <w:t>Geplan</w:t>
      </w:r>
      <w:r w:rsidR="007B62DA" w:rsidRPr="004C5968">
        <w:t>tes Rückkehrdatum (Monat/Jahr):</w:t>
      </w:r>
      <w:r w:rsidR="007B62DA" w:rsidRPr="004C5968">
        <w:tab/>
      </w:r>
      <w:r w:rsidR="00A3148E" w:rsidRPr="004C5968">
        <w:fldChar w:fldCharType="begin">
          <w:ffData>
            <w:name w:val="Rückkehrdate"/>
            <w:enabled/>
            <w:calcOnExit w:val="0"/>
            <w:textInput>
              <w:type w:val="number"/>
            </w:textInput>
          </w:ffData>
        </w:fldChar>
      </w:r>
      <w:bookmarkStart w:id="13" w:name="Rückkehrdate"/>
      <w:r w:rsidR="00A3148E" w:rsidRPr="004C5968">
        <w:instrText xml:space="preserve"> FORMTEXT </w:instrText>
      </w:r>
      <w:r w:rsidR="00A3148E" w:rsidRPr="004C5968">
        <w:fldChar w:fldCharType="separate"/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fldChar w:fldCharType="end"/>
      </w:r>
      <w:bookmarkEnd w:id="13"/>
      <w:r w:rsidRPr="004C5968">
        <w:t xml:space="preserve"> </w:t>
      </w:r>
    </w:p>
    <w:tbl>
      <w:tblPr>
        <w:tblW w:w="10632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159F4" w:rsidRPr="004C5968" w:rsidTr="009F3058">
        <w:trPr>
          <w:trHeight w:val="312"/>
        </w:trPr>
        <w:tc>
          <w:tcPr>
            <w:tcW w:w="10632" w:type="dxa"/>
            <w:vAlign w:val="bottom"/>
          </w:tcPr>
          <w:p w:rsidR="000159F4" w:rsidRPr="004C5968" w:rsidRDefault="00A3148E" w:rsidP="007B62DA">
            <w:pPr>
              <w:pStyle w:val="Grundtext"/>
              <w:tabs>
                <w:tab w:val="clear" w:pos="567"/>
                <w:tab w:val="left" w:pos="2340"/>
                <w:tab w:val="left" w:pos="4183"/>
              </w:tabs>
              <w:ind w:left="-70"/>
            </w:pPr>
            <w:r w:rsidRPr="004C5968">
              <w:t>Adresse im Ausland:</w:t>
            </w:r>
            <w:r w:rsidRPr="004C5968">
              <w:tab/>
              <w:t>c/o:</w:t>
            </w:r>
            <w:r w:rsidR="000159F4" w:rsidRPr="004C5968">
              <w:tab/>
            </w:r>
            <w:r w:rsidRPr="004C5968">
              <w:fldChar w:fldCharType="begin">
                <w:ffData>
                  <w:name w:val="co"/>
                  <w:enabled/>
                  <w:calcOnExit w:val="0"/>
                  <w:textInput/>
                </w:ffData>
              </w:fldChar>
            </w:r>
            <w:bookmarkStart w:id="14" w:name="co"/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  <w:bookmarkEnd w:id="14"/>
            <w:r w:rsidR="000159F4" w:rsidRPr="004C5968">
              <w:t xml:space="preserve"> </w:t>
            </w:r>
          </w:p>
        </w:tc>
      </w:tr>
      <w:tr w:rsidR="000159F4" w:rsidRPr="004C5968" w:rsidTr="009F3058">
        <w:trPr>
          <w:trHeight w:val="397"/>
        </w:trPr>
        <w:tc>
          <w:tcPr>
            <w:tcW w:w="10632" w:type="dxa"/>
            <w:vAlign w:val="bottom"/>
          </w:tcPr>
          <w:p w:rsidR="000159F4" w:rsidRPr="004C5968" w:rsidRDefault="000159F4" w:rsidP="007B62DA">
            <w:pPr>
              <w:pStyle w:val="Grundtext"/>
              <w:tabs>
                <w:tab w:val="clear" w:pos="567"/>
                <w:tab w:val="left" w:pos="2340"/>
                <w:tab w:val="left" w:pos="4183"/>
              </w:tabs>
              <w:ind w:left="-94"/>
            </w:pPr>
            <w:r w:rsidRPr="004C5968">
              <w:tab/>
              <w:t>Strasse:</w:t>
            </w:r>
            <w:r w:rsidRPr="004C5968">
              <w:tab/>
            </w:r>
            <w:r w:rsidR="00A3148E" w:rsidRPr="004C5968"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bookmarkStart w:id="15" w:name="Strasse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15"/>
          </w:p>
        </w:tc>
      </w:tr>
      <w:tr w:rsidR="000159F4" w:rsidRPr="004C5968" w:rsidTr="009F3058">
        <w:trPr>
          <w:trHeight w:val="397"/>
        </w:trPr>
        <w:tc>
          <w:tcPr>
            <w:tcW w:w="10632" w:type="dxa"/>
            <w:vAlign w:val="bottom"/>
          </w:tcPr>
          <w:p w:rsidR="000159F4" w:rsidRPr="004C5968" w:rsidRDefault="000159F4" w:rsidP="007B62DA">
            <w:pPr>
              <w:pStyle w:val="Grundtext"/>
              <w:tabs>
                <w:tab w:val="clear" w:pos="567"/>
                <w:tab w:val="left" w:pos="2340"/>
                <w:tab w:val="left" w:pos="4183"/>
              </w:tabs>
            </w:pPr>
            <w:r w:rsidRPr="004C5968">
              <w:tab/>
              <w:t>PLZ und Wohnort:</w:t>
            </w:r>
            <w:r w:rsidRPr="004C5968">
              <w:tab/>
            </w:r>
            <w:r w:rsidR="00A3148E" w:rsidRPr="004C5968"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bookmarkStart w:id="16" w:name="PLZ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16"/>
            <w:r w:rsidR="00A3148E" w:rsidRPr="004C5968">
              <w:t xml:space="preserve">  </w:t>
            </w:r>
            <w:r w:rsidR="00A3148E" w:rsidRPr="004C5968"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bookmarkStart w:id="17" w:name="Wohnort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17"/>
          </w:p>
        </w:tc>
      </w:tr>
      <w:tr w:rsidR="000159F4" w:rsidRPr="004C5968" w:rsidTr="009F3058">
        <w:trPr>
          <w:trHeight w:val="397"/>
        </w:trPr>
        <w:tc>
          <w:tcPr>
            <w:tcW w:w="10632" w:type="dxa"/>
            <w:vAlign w:val="bottom"/>
          </w:tcPr>
          <w:p w:rsidR="000159F4" w:rsidRPr="004C5968" w:rsidRDefault="000159F4" w:rsidP="007B62DA">
            <w:pPr>
              <w:pStyle w:val="Grundtext"/>
              <w:tabs>
                <w:tab w:val="clear" w:pos="567"/>
                <w:tab w:val="left" w:pos="2340"/>
                <w:tab w:val="left" w:pos="4183"/>
              </w:tabs>
            </w:pPr>
            <w:r w:rsidRPr="004C5968">
              <w:tab/>
              <w:t>Land:</w:t>
            </w:r>
            <w:r w:rsidRPr="004C5968">
              <w:tab/>
            </w:r>
            <w:r w:rsidR="00A3148E" w:rsidRPr="004C5968">
              <w:fldChar w:fldCharType="begin">
                <w:ffData>
                  <w:name w:val="Land"/>
                  <w:enabled/>
                  <w:calcOnExit w:val="0"/>
                  <w:textInput/>
                </w:ffData>
              </w:fldChar>
            </w:r>
            <w:bookmarkStart w:id="18" w:name="Land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18"/>
          </w:p>
        </w:tc>
      </w:tr>
    </w:tbl>
    <w:p w:rsidR="000159F4" w:rsidRPr="004C5968" w:rsidRDefault="000159F4" w:rsidP="0015197D">
      <w:pPr>
        <w:pStyle w:val="Grundtext"/>
      </w:pPr>
    </w:p>
    <w:p w:rsidR="0015197D" w:rsidRPr="004C5968" w:rsidRDefault="0015197D" w:rsidP="0015197D">
      <w:pPr>
        <w:pStyle w:val="Grundtext"/>
        <w:jc w:val="center"/>
        <w:rPr>
          <w:sz w:val="48"/>
          <w:szCs w:val="48"/>
        </w:rPr>
      </w:pPr>
      <w:r w:rsidRPr="004C5968">
        <w:rPr>
          <w:rFonts w:ascii="Code 128" w:hAnsi="Code 128"/>
          <w:sz w:val="48"/>
          <w:szCs w:val="48"/>
        </w:rPr>
        <w:fldChar w:fldCharType="begin">
          <w:ffData>
            <w:name w:val="ZEMISBarcode"/>
            <w:enabled/>
            <w:calcOnExit w:val="0"/>
            <w:textInput/>
          </w:ffData>
        </w:fldChar>
      </w:r>
      <w:r w:rsidRPr="004C5968">
        <w:rPr>
          <w:rFonts w:ascii="Code 128" w:hAnsi="Code 128"/>
          <w:sz w:val="48"/>
          <w:szCs w:val="48"/>
        </w:rPr>
        <w:instrText xml:space="preserve"> FORMTEXT </w:instrText>
      </w:r>
      <w:r w:rsidRPr="004C5968">
        <w:rPr>
          <w:rFonts w:ascii="Code 128" w:hAnsi="Code 128"/>
          <w:sz w:val="48"/>
          <w:szCs w:val="48"/>
        </w:rPr>
      </w:r>
      <w:r w:rsidRPr="004C5968">
        <w:rPr>
          <w:rFonts w:ascii="Code 128" w:hAnsi="Code 128"/>
          <w:sz w:val="48"/>
          <w:szCs w:val="48"/>
        </w:rPr>
        <w:fldChar w:fldCharType="separate"/>
      </w:r>
      <w:r w:rsidRPr="004C5968">
        <w:rPr>
          <w:rFonts w:ascii="Code 128" w:hAnsi="Code 128"/>
          <w:sz w:val="48"/>
          <w:szCs w:val="48"/>
        </w:rPr>
        <w:t> </w:t>
      </w:r>
      <w:r w:rsidRPr="004C5968">
        <w:rPr>
          <w:rFonts w:ascii="Code 128" w:hAnsi="Code 128"/>
          <w:sz w:val="48"/>
          <w:szCs w:val="48"/>
        </w:rPr>
        <w:t> </w:t>
      </w:r>
      <w:r w:rsidRPr="004C5968">
        <w:rPr>
          <w:rFonts w:ascii="Code 128" w:hAnsi="Code 128"/>
          <w:sz w:val="48"/>
          <w:szCs w:val="48"/>
        </w:rPr>
        <w:t> </w:t>
      </w:r>
      <w:r w:rsidRPr="004C5968">
        <w:rPr>
          <w:rFonts w:ascii="Code 128" w:hAnsi="Code 128"/>
          <w:sz w:val="48"/>
          <w:szCs w:val="48"/>
        </w:rPr>
        <w:t> </w:t>
      </w:r>
      <w:r w:rsidRPr="004C5968">
        <w:rPr>
          <w:rFonts w:ascii="Code 128" w:hAnsi="Code 128"/>
          <w:sz w:val="48"/>
          <w:szCs w:val="48"/>
        </w:rPr>
        <w:t> </w:t>
      </w:r>
      <w:r w:rsidRPr="004C5968">
        <w:rPr>
          <w:rFonts w:ascii="Code 128" w:hAnsi="Code 128"/>
          <w:sz w:val="48"/>
          <w:szCs w:val="48"/>
        </w:rPr>
        <w:fldChar w:fldCharType="end"/>
      </w:r>
    </w:p>
    <w:tbl>
      <w:tblPr>
        <w:tblW w:w="10653" w:type="dxa"/>
        <w:tblInd w:w="4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3"/>
      </w:tblGrid>
      <w:tr w:rsidR="000159F4" w:rsidRPr="004C5968" w:rsidTr="009F3058">
        <w:trPr>
          <w:trHeight w:val="397"/>
        </w:trPr>
        <w:tc>
          <w:tcPr>
            <w:tcW w:w="10653" w:type="dxa"/>
            <w:vAlign w:val="bottom"/>
          </w:tcPr>
          <w:p w:rsidR="000159F4" w:rsidRPr="004C5968" w:rsidRDefault="009F3058" w:rsidP="007B62DA">
            <w:pPr>
              <w:pStyle w:val="Grundtext"/>
              <w:tabs>
                <w:tab w:val="clear" w:pos="567"/>
                <w:tab w:val="left" w:pos="3544"/>
                <w:tab w:val="left" w:pos="5621"/>
              </w:tabs>
              <w:ind w:left="-49"/>
            </w:pPr>
            <w:r w:rsidRPr="004C5968">
              <w:t>Kontaktadresse in der Schweiz:</w:t>
            </w:r>
            <w:r w:rsidRPr="004C5968">
              <w:tab/>
            </w:r>
            <w:r w:rsidR="000159F4" w:rsidRPr="004C5968">
              <w:t xml:space="preserve">Vorname und Name: </w:t>
            </w:r>
            <w:r w:rsidR="000159F4" w:rsidRPr="004C5968">
              <w:tab/>
            </w:r>
            <w:r w:rsidR="00A3148E" w:rsidRPr="004C5968">
              <w:fldChar w:fldCharType="begin">
                <w:ffData>
                  <w:name w:val="KontaktCH"/>
                  <w:enabled/>
                  <w:calcOnExit w:val="0"/>
                  <w:textInput/>
                </w:ffData>
              </w:fldChar>
            </w:r>
            <w:bookmarkStart w:id="19" w:name="KontaktCH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19"/>
          </w:p>
        </w:tc>
      </w:tr>
      <w:tr w:rsidR="000159F4" w:rsidRPr="004C5968" w:rsidTr="009F3058">
        <w:trPr>
          <w:trHeight w:val="397"/>
        </w:trPr>
        <w:tc>
          <w:tcPr>
            <w:tcW w:w="10653" w:type="dxa"/>
            <w:vAlign w:val="bottom"/>
          </w:tcPr>
          <w:p w:rsidR="000159F4" w:rsidRPr="004C5968" w:rsidRDefault="009F3058" w:rsidP="007B62DA">
            <w:pPr>
              <w:pStyle w:val="Grundtext"/>
              <w:tabs>
                <w:tab w:val="clear" w:pos="567"/>
                <w:tab w:val="left" w:pos="3544"/>
                <w:tab w:val="left" w:pos="5621"/>
              </w:tabs>
              <w:ind w:left="21"/>
            </w:pPr>
            <w:r w:rsidRPr="004C5968">
              <w:tab/>
            </w:r>
            <w:r w:rsidR="000159F4" w:rsidRPr="004C5968">
              <w:t xml:space="preserve">Strasse: </w:t>
            </w:r>
            <w:r w:rsidR="000159F4" w:rsidRPr="004C5968">
              <w:tab/>
            </w:r>
            <w:r w:rsidR="00A3148E" w:rsidRPr="004C5968">
              <w:fldChar w:fldCharType="begin">
                <w:ffData>
                  <w:name w:val="StrasseCH"/>
                  <w:enabled/>
                  <w:calcOnExit w:val="0"/>
                  <w:textInput/>
                </w:ffData>
              </w:fldChar>
            </w:r>
            <w:bookmarkStart w:id="20" w:name="StrasseCH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20"/>
          </w:p>
        </w:tc>
      </w:tr>
      <w:tr w:rsidR="000159F4" w:rsidRPr="004C5968" w:rsidTr="009F3058">
        <w:trPr>
          <w:trHeight w:val="397"/>
        </w:trPr>
        <w:tc>
          <w:tcPr>
            <w:tcW w:w="10653" w:type="dxa"/>
            <w:vAlign w:val="bottom"/>
          </w:tcPr>
          <w:p w:rsidR="000159F4" w:rsidRPr="004C5968" w:rsidRDefault="000159F4" w:rsidP="007B62DA">
            <w:pPr>
              <w:pStyle w:val="Grundtext"/>
              <w:tabs>
                <w:tab w:val="clear" w:pos="567"/>
                <w:tab w:val="left" w:pos="3544"/>
                <w:tab w:val="left" w:pos="5621"/>
                <w:tab w:val="left" w:pos="6472"/>
              </w:tabs>
              <w:ind w:left="21"/>
            </w:pPr>
            <w:r w:rsidRPr="004C5968">
              <w:tab/>
              <w:t xml:space="preserve">PLZ und Wohnort: </w:t>
            </w:r>
            <w:r w:rsidRPr="004C5968">
              <w:tab/>
            </w:r>
            <w:r w:rsidR="00A3148E" w:rsidRPr="004C5968">
              <w:fldChar w:fldCharType="begin">
                <w:ffData>
                  <w:name w:val="PLZCH"/>
                  <w:enabled/>
                  <w:calcOnExit w:val="0"/>
                  <w:textInput/>
                </w:ffData>
              </w:fldChar>
            </w:r>
            <w:bookmarkStart w:id="21" w:name="PLZCH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21"/>
            <w:r w:rsidR="00A3148E" w:rsidRPr="004C5968">
              <w:t xml:space="preserve">  </w:t>
            </w:r>
            <w:r w:rsidR="00A3148E" w:rsidRPr="004C5968">
              <w:fldChar w:fldCharType="begin">
                <w:ffData>
                  <w:name w:val="WohnortCH"/>
                  <w:enabled/>
                  <w:calcOnExit w:val="0"/>
                  <w:textInput/>
                </w:ffData>
              </w:fldChar>
            </w:r>
            <w:bookmarkStart w:id="22" w:name="WohnortCH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22"/>
          </w:p>
        </w:tc>
      </w:tr>
    </w:tbl>
    <w:p w:rsidR="00844AB2" w:rsidRPr="004C5968" w:rsidRDefault="00844AB2" w:rsidP="00844AB2">
      <w:pPr>
        <w:pStyle w:val="Grundtext"/>
      </w:pPr>
    </w:p>
    <w:p w:rsidR="000159F4" w:rsidRPr="004C5968" w:rsidRDefault="000159F4" w:rsidP="00844AB2">
      <w:pPr>
        <w:pStyle w:val="berschrift3"/>
        <w:tabs>
          <w:tab w:val="clear" w:pos="567"/>
        </w:tabs>
      </w:pPr>
      <w:r w:rsidRPr="004C5968">
        <w:lastRenderedPageBreak/>
        <w:t>Wegziehende Familienangehörige:</w:t>
      </w:r>
    </w:p>
    <w:p w:rsidR="00844AB2" w:rsidRPr="004C5968" w:rsidRDefault="00844AB2" w:rsidP="00844AB2">
      <w:pPr>
        <w:pStyle w:val="Grundtext"/>
        <w:tabs>
          <w:tab w:val="clear" w:pos="567"/>
        </w:tabs>
        <w:spacing w:line="120" w:lineRule="exact"/>
      </w:pPr>
    </w:p>
    <w:p w:rsidR="000159F4" w:rsidRPr="004C5968" w:rsidRDefault="000159F4" w:rsidP="007B62DA">
      <w:pPr>
        <w:pStyle w:val="Grundtext"/>
        <w:tabs>
          <w:tab w:val="clear" w:pos="567"/>
          <w:tab w:val="left" w:pos="7938"/>
        </w:tabs>
      </w:pPr>
      <w:r w:rsidRPr="004C5968">
        <w:t>Ehepartner/in oder eingetragene/r Partner/in:</w:t>
      </w:r>
      <w:r w:rsidRPr="004C5968">
        <w:br/>
      </w:r>
    </w:p>
    <w:p w:rsidR="000159F4" w:rsidRPr="004C5968" w:rsidRDefault="000159F4" w:rsidP="007B62DA">
      <w:pPr>
        <w:pStyle w:val="Grundtext"/>
        <w:pBdr>
          <w:bottom w:val="single" w:sz="4" w:space="1" w:color="auto"/>
        </w:pBdr>
        <w:tabs>
          <w:tab w:val="left" w:pos="993"/>
          <w:tab w:val="left" w:pos="3544"/>
          <w:tab w:val="left" w:pos="4253"/>
          <w:tab w:val="left" w:pos="7938"/>
          <w:tab w:val="left" w:pos="9072"/>
        </w:tabs>
      </w:pPr>
      <w:r w:rsidRPr="004C5968">
        <w:t>Vorname:</w:t>
      </w:r>
      <w:r w:rsidRPr="004C5968">
        <w:tab/>
      </w:r>
      <w:r w:rsidR="00A3148E" w:rsidRPr="004C5968">
        <w:fldChar w:fldCharType="begin">
          <w:ffData>
            <w:name w:val="VornameEhepartner"/>
            <w:enabled/>
            <w:calcOnExit w:val="0"/>
            <w:textInput/>
          </w:ffData>
        </w:fldChar>
      </w:r>
      <w:bookmarkStart w:id="23" w:name="VornameEhepartner"/>
      <w:r w:rsidR="00A3148E" w:rsidRPr="004C5968">
        <w:instrText xml:space="preserve"> FORMTEXT </w:instrText>
      </w:r>
      <w:r w:rsidR="00A3148E" w:rsidRPr="004C5968">
        <w:fldChar w:fldCharType="separate"/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fldChar w:fldCharType="end"/>
      </w:r>
      <w:bookmarkEnd w:id="23"/>
      <w:r w:rsidRPr="004C5968">
        <w:tab/>
        <w:t>Name:</w:t>
      </w:r>
      <w:r w:rsidRPr="004C5968">
        <w:tab/>
      </w:r>
      <w:r w:rsidR="00A3148E" w:rsidRPr="004C5968">
        <w:fldChar w:fldCharType="begin">
          <w:ffData>
            <w:name w:val="NachnameEhepartner"/>
            <w:enabled/>
            <w:calcOnExit w:val="0"/>
            <w:textInput/>
          </w:ffData>
        </w:fldChar>
      </w:r>
      <w:bookmarkStart w:id="24" w:name="NachnameEhepartner"/>
      <w:r w:rsidR="00A3148E" w:rsidRPr="004C5968">
        <w:instrText xml:space="preserve"> FORMTEXT </w:instrText>
      </w:r>
      <w:r w:rsidR="00A3148E" w:rsidRPr="004C5968">
        <w:fldChar w:fldCharType="separate"/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fldChar w:fldCharType="end"/>
      </w:r>
      <w:bookmarkEnd w:id="24"/>
      <w:r w:rsidR="00897565" w:rsidRPr="004C5968">
        <w:tab/>
        <w:t>Geb.- Dat:</w:t>
      </w:r>
      <w:r w:rsidR="00897565" w:rsidRPr="004C5968">
        <w:tab/>
      </w:r>
      <w:r w:rsidR="00A3148E" w:rsidRPr="004C5968">
        <w:fldChar w:fldCharType="begin">
          <w:ffData>
            <w:name w:val="GebdateEhepartner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5" w:name="GebdateEhepartner"/>
      <w:r w:rsidR="00A3148E" w:rsidRPr="004C5968">
        <w:instrText xml:space="preserve"> FORMTEXT </w:instrText>
      </w:r>
      <w:r w:rsidR="00A3148E" w:rsidRPr="004C5968">
        <w:fldChar w:fldCharType="separate"/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fldChar w:fldCharType="end"/>
      </w:r>
      <w:bookmarkEnd w:id="25"/>
    </w:p>
    <w:p w:rsidR="000159F4" w:rsidRPr="004C5968" w:rsidRDefault="000159F4" w:rsidP="007B62DA">
      <w:pPr>
        <w:pStyle w:val="Grundtext"/>
        <w:tabs>
          <w:tab w:val="clear" w:pos="567"/>
          <w:tab w:val="left" w:pos="993"/>
          <w:tab w:val="left" w:pos="3544"/>
          <w:tab w:val="left" w:pos="7938"/>
          <w:tab w:val="left" w:pos="8505"/>
          <w:tab w:val="left" w:pos="9072"/>
        </w:tabs>
      </w:pPr>
    </w:p>
    <w:p w:rsidR="000159F4" w:rsidRPr="004C5968" w:rsidRDefault="000159F4" w:rsidP="007B62DA">
      <w:pPr>
        <w:pStyle w:val="Grundtext"/>
        <w:tabs>
          <w:tab w:val="clear" w:pos="567"/>
          <w:tab w:val="left" w:pos="993"/>
          <w:tab w:val="left" w:pos="3544"/>
          <w:tab w:val="left" w:pos="7938"/>
          <w:tab w:val="left" w:pos="8505"/>
          <w:tab w:val="left" w:pos="9072"/>
        </w:tabs>
      </w:pPr>
      <w:r w:rsidRPr="004C5968">
        <w:t>Die unterzeichnende Person wird durch die nachgenannten, ihrer elterlichen Sorge unterstellten minderjährigen Kinder begleitet:</w:t>
      </w:r>
    </w:p>
    <w:p w:rsidR="000159F4" w:rsidRPr="004C5968" w:rsidRDefault="000159F4" w:rsidP="007B62DA">
      <w:pPr>
        <w:pStyle w:val="Grundtext"/>
        <w:tabs>
          <w:tab w:val="left" w:pos="993"/>
          <w:tab w:val="left" w:pos="3544"/>
          <w:tab w:val="left" w:pos="4253"/>
          <w:tab w:val="left" w:pos="6521"/>
          <w:tab w:val="left" w:pos="7938"/>
          <w:tab w:val="left" w:pos="8505"/>
          <w:tab w:val="left" w:pos="9072"/>
        </w:tabs>
      </w:pPr>
    </w:p>
    <w:tbl>
      <w:tblPr>
        <w:tblW w:w="10632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159F4" w:rsidRPr="004C5968" w:rsidTr="009F3058">
        <w:trPr>
          <w:trHeight w:val="442"/>
        </w:trPr>
        <w:tc>
          <w:tcPr>
            <w:tcW w:w="10632" w:type="dxa"/>
            <w:vAlign w:val="bottom"/>
          </w:tcPr>
          <w:p w:rsidR="000159F4" w:rsidRPr="004C5968" w:rsidRDefault="000159F4" w:rsidP="007B62DA">
            <w:pPr>
              <w:pStyle w:val="Grundtext"/>
              <w:tabs>
                <w:tab w:val="left" w:pos="993"/>
                <w:tab w:val="left" w:pos="1064"/>
                <w:tab w:val="left" w:pos="3474"/>
                <w:tab w:val="left" w:pos="3544"/>
                <w:tab w:val="left" w:pos="4183"/>
                <w:tab w:val="left" w:pos="7868"/>
                <w:tab w:val="left" w:pos="9072"/>
              </w:tabs>
              <w:ind w:left="-70"/>
              <w:rPr>
                <w:snapToGrid w:val="0"/>
              </w:rPr>
            </w:pPr>
            <w:r w:rsidRPr="004C5968">
              <w:rPr>
                <w:lang w:eastAsia="de-CH"/>
              </w:rPr>
              <w:t>Vorname</w:t>
            </w:r>
            <w:r w:rsidRPr="004C5968">
              <w:rPr>
                <w:snapToGrid w:val="0"/>
              </w:rPr>
              <w:t>:</w:t>
            </w:r>
            <w:r w:rsidRPr="004C5968">
              <w:rPr>
                <w:snapToGrid w:val="0"/>
              </w:rPr>
              <w:tab/>
            </w:r>
            <w:r w:rsidR="00A3148E"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148E" w:rsidRPr="004C5968">
              <w:rPr>
                <w:snapToGrid w:val="0"/>
              </w:rPr>
              <w:instrText xml:space="preserve"> FORMTEXT </w:instrText>
            </w:r>
            <w:r w:rsidR="00A3148E" w:rsidRPr="004C5968">
              <w:rPr>
                <w:snapToGrid w:val="0"/>
              </w:rPr>
            </w:r>
            <w:r w:rsidR="00A3148E" w:rsidRPr="004C5968">
              <w:rPr>
                <w:snapToGrid w:val="0"/>
              </w:rPr>
              <w:fldChar w:fldCharType="separate"/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snapToGrid w:val="0"/>
              </w:rPr>
              <w:fldChar w:fldCharType="end"/>
            </w:r>
            <w:r w:rsidRPr="004C5968">
              <w:rPr>
                <w:snapToGrid w:val="0"/>
              </w:rPr>
              <w:tab/>
              <w:t>Name:</w:t>
            </w:r>
            <w:r w:rsidRPr="004C5968">
              <w:rPr>
                <w:snapToGrid w:val="0"/>
              </w:rPr>
              <w:tab/>
            </w:r>
            <w:r w:rsidR="00A3148E"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148E" w:rsidRPr="004C5968">
              <w:rPr>
                <w:snapToGrid w:val="0"/>
              </w:rPr>
              <w:instrText xml:space="preserve"> FORMTEXT </w:instrText>
            </w:r>
            <w:r w:rsidR="00A3148E" w:rsidRPr="004C5968">
              <w:rPr>
                <w:snapToGrid w:val="0"/>
              </w:rPr>
            </w:r>
            <w:r w:rsidR="00A3148E" w:rsidRPr="004C5968">
              <w:rPr>
                <w:snapToGrid w:val="0"/>
              </w:rPr>
              <w:fldChar w:fldCharType="separate"/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snapToGrid w:val="0"/>
              </w:rPr>
              <w:fldChar w:fldCharType="end"/>
            </w:r>
            <w:r w:rsidRPr="004C5968">
              <w:rPr>
                <w:snapToGrid w:val="0"/>
              </w:rPr>
              <w:tab/>
            </w:r>
            <w:r w:rsidR="00897565" w:rsidRPr="004C5968">
              <w:rPr>
                <w:snapToGrid w:val="0"/>
              </w:rPr>
              <w:t>Geb.- Dat:</w:t>
            </w:r>
            <w:r w:rsidR="00897565"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</w:p>
        </w:tc>
      </w:tr>
      <w:tr w:rsidR="000159F4" w:rsidRPr="004C5968" w:rsidTr="009F3058">
        <w:trPr>
          <w:trHeight w:val="442"/>
        </w:trPr>
        <w:tc>
          <w:tcPr>
            <w:tcW w:w="10632" w:type="dxa"/>
            <w:vAlign w:val="bottom"/>
          </w:tcPr>
          <w:p w:rsidR="000159F4" w:rsidRPr="004C5968" w:rsidRDefault="000159F4" w:rsidP="007B62DA">
            <w:pPr>
              <w:pStyle w:val="Grundtext"/>
              <w:tabs>
                <w:tab w:val="left" w:pos="993"/>
                <w:tab w:val="left" w:pos="1064"/>
                <w:tab w:val="left" w:pos="3474"/>
                <w:tab w:val="left" w:pos="3544"/>
                <w:tab w:val="left" w:pos="4183"/>
                <w:tab w:val="left" w:pos="7868"/>
                <w:tab w:val="left" w:pos="9072"/>
              </w:tabs>
              <w:ind w:left="-70"/>
              <w:rPr>
                <w:snapToGrid w:val="0"/>
              </w:rPr>
            </w:pPr>
            <w:r w:rsidRPr="004C5968">
              <w:rPr>
                <w:snapToGrid w:val="0"/>
              </w:rPr>
              <w:t>Vorname:</w:t>
            </w:r>
            <w:r w:rsidRPr="004C5968">
              <w:rPr>
                <w:snapToGrid w:val="0"/>
              </w:rPr>
              <w:tab/>
            </w:r>
            <w:r w:rsidR="00A3148E"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148E" w:rsidRPr="004C5968">
              <w:rPr>
                <w:snapToGrid w:val="0"/>
              </w:rPr>
              <w:instrText xml:space="preserve"> FORMTEXT </w:instrText>
            </w:r>
            <w:r w:rsidR="00A3148E" w:rsidRPr="004C5968">
              <w:rPr>
                <w:snapToGrid w:val="0"/>
              </w:rPr>
            </w:r>
            <w:r w:rsidR="00A3148E" w:rsidRPr="004C5968">
              <w:rPr>
                <w:snapToGrid w:val="0"/>
              </w:rPr>
              <w:fldChar w:fldCharType="separate"/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snapToGrid w:val="0"/>
              </w:rPr>
              <w:fldChar w:fldCharType="end"/>
            </w:r>
            <w:r w:rsidRPr="004C5968">
              <w:rPr>
                <w:snapToGrid w:val="0"/>
              </w:rPr>
              <w:tab/>
              <w:t>Name:</w:t>
            </w:r>
            <w:r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  <w:r w:rsidRPr="004C5968">
              <w:rPr>
                <w:snapToGrid w:val="0"/>
              </w:rPr>
              <w:tab/>
            </w:r>
            <w:r w:rsidR="00897565" w:rsidRPr="004C5968">
              <w:rPr>
                <w:snapToGrid w:val="0"/>
              </w:rPr>
              <w:t>Geb.- Dat:</w:t>
            </w:r>
            <w:r w:rsidR="00897565"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</w:p>
        </w:tc>
      </w:tr>
      <w:tr w:rsidR="000159F4" w:rsidRPr="004C5968" w:rsidTr="009F3058">
        <w:trPr>
          <w:trHeight w:val="442"/>
        </w:trPr>
        <w:tc>
          <w:tcPr>
            <w:tcW w:w="10632" w:type="dxa"/>
            <w:vAlign w:val="bottom"/>
          </w:tcPr>
          <w:p w:rsidR="000159F4" w:rsidRPr="004C5968" w:rsidRDefault="000159F4" w:rsidP="007B62DA">
            <w:pPr>
              <w:pStyle w:val="Grundtext"/>
              <w:tabs>
                <w:tab w:val="left" w:pos="993"/>
                <w:tab w:val="left" w:pos="1064"/>
                <w:tab w:val="left" w:pos="3474"/>
                <w:tab w:val="left" w:pos="3544"/>
                <w:tab w:val="left" w:pos="4183"/>
                <w:tab w:val="left" w:pos="7868"/>
                <w:tab w:val="left" w:pos="9072"/>
              </w:tabs>
              <w:ind w:left="-70"/>
              <w:rPr>
                <w:snapToGrid w:val="0"/>
              </w:rPr>
            </w:pPr>
            <w:r w:rsidRPr="004C5968">
              <w:rPr>
                <w:snapToGrid w:val="0"/>
              </w:rPr>
              <w:t>Vorname:</w:t>
            </w:r>
            <w:r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  <w:r w:rsidRPr="004C5968">
              <w:rPr>
                <w:snapToGrid w:val="0"/>
              </w:rPr>
              <w:tab/>
              <w:t>Name:</w:t>
            </w:r>
            <w:r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  <w:r w:rsidRPr="004C5968">
              <w:rPr>
                <w:snapToGrid w:val="0"/>
              </w:rPr>
              <w:tab/>
              <w:t>Geb.- Dat:</w:t>
            </w:r>
            <w:r w:rsidR="00897565"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</w:p>
        </w:tc>
      </w:tr>
      <w:tr w:rsidR="000159F4" w:rsidRPr="004C5968" w:rsidTr="009F3058">
        <w:trPr>
          <w:trHeight w:val="442"/>
        </w:trPr>
        <w:tc>
          <w:tcPr>
            <w:tcW w:w="10632" w:type="dxa"/>
            <w:vAlign w:val="bottom"/>
          </w:tcPr>
          <w:p w:rsidR="000159F4" w:rsidRPr="004C5968" w:rsidRDefault="000159F4" w:rsidP="007B62DA">
            <w:pPr>
              <w:pStyle w:val="Grundtext"/>
              <w:tabs>
                <w:tab w:val="left" w:pos="993"/>
                <w:tab w:val="left" w:pos="1064"/>
                <w:tab w:val="left" w:pos="3474"/>
                <w:tab w:val="left" w:pos="3544"/>
                <w:tab w:val="left" w:pos="4183"/>
                <w:tab w:val="left" w:pos="7868"/>
                <w:tab w:val="left" w:pos="9072"/>
              </w:tabs>
              <w:ind w:left="-70"/>
              <w:rPr>
                <w:snapToGrid w:val="0"/>
              </w:rPr>
            </w:pPr>
            <w:r w:rsidRPr="004C5968">
              <w:rPr>
                <w:snapToGrid w:val="0"/>
              </w:rPr>
              <w:t>Vorname:</w:t>
            </w:r>
            <w:r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  <w:r w:rsidRPr="004C5968">
              <w:rPr>
                <w:snapToGrid w:val="0"/>
              </w:rPr>
              <w:tab/>
              <w:t>Name:</w:t>
            </w:r>
            <w:r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  <w:r w:rsidRPr="004C5968">
              <w:rPr>
                <w:snapToGrid w:val="0"/>
              </w:rPr>
              <w:tab/>
              <w:t>Geb.- Dat:</w:t>
            </w:r>
            <w:r w:rsidR="00897565"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</w:p>
        </w:tc>
      </w:tr>
    </w:tbl>
    <w:p w:rsidR="000159F4" w:rsidRPr="004C5968" w:rsidRDefault="000159F4" w:rsidP="007B62DA">
      <w:pPr>
        <w:pStyle w:val="Grundtext"/>
        <w:tabs>
          <w:tab w:val="left" w:pos="7938"/>
          <w:tab w:val="left" w:pos="8505"/>
        </w:tabs>
      </w:pPr>
    </w:p>
    <w:p w:rsidR="000159F4" w:rsidRPr="004C5968" w:rsidRDefault="000159F4" w:rsidP="00897565">
      <w:pPr>
        <w:pStyle w:val="Grundtext"/>
      </w:pPr>
      <w:r w:rsidRPr="004C5968">
        <w:t xml:space="preserve">Der/die Unterzeichnete erklärt, vorstehende Angaben vollständig und wahrheitsgetreu gemacht zu haben </w:t>
      </w:r>
      <w:r w:rsidR="009F3058" w:rsidRPr="004C5968">
        <w:br/>
      </w:r>
      <w:r w:rsidRPr="004C5968">
        <w:t>(Art. 90 A</w:t>
      </w:r>
      <w:r w:rsidR="002073B6" w:rsidRPr="004C5968">
        <w:t>I</w:t>
      </w:r>
      <w:r w:rsidRPr="004C5968">
        <w:t xml:space="preserve">G). </w:t>
      </w:r>
    </w:p>
    <w:p w:rsidR="00897565" w:rsidRPr="004C5968" w:rsidRDefault="00897565" w:rsidP="00897565">
      <w:pPr>
        <w:pStyle w:val="Grundtext"/>
      </w:pPr>
    </w:p>
    <w:p w:rsidR="000159F4" w:rsidRPr="004C5968" w:rsidRDefault="000159F4" w:rsidP="000159F4">
      <w:pPr>
        <w:pStyle w:val="Grundtext"/>
      </w:pPr>
    </w:p>
    <w:p w:rsidR="000159F4" w:rsidRPr="004C5968" w:rsidRDefault="006F51AB" w:rsidP="00897565">
      <w:pPr>
        <w:pStyle w:val="Grundtext"/>
        <w:tabs>
          <w:tab w:val="clear" w:pos="567"/>
        </w:tabs>
      </w:pPr>
      <w:r w:rsidRPr="004C5968">
        <w:fldChar w:fldCharType="begin">
          <w:ffData>
            <w:name w:val="Ort"/>
            <w:enabled/>
            <w:calcOnExit w:val="0"/>
            <w:textInput/>
          </w:ffData>
        </w:fldChar>
      </w:r>
      <w:bookmarkStart w:id="26" w:name="Ort"/>
      <w:r w:rsidRPr="004C5968">
        <w:instrText xml:space="preserve"> FORMTEXT </w:instrText>
      </w:r>
      <w:r w:rsidRPr="004C5968">
        <w:fldChar w:fldCharType="separate"/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fldChar w:fldCharType="end"/>
      </w:r>
      <w:bookmarkEnd w:id="26"/>
      <w:r w:rsidR="005327DB" w:rsidRPr="004C5968">
        <w:t xml:space="preserve">  </w:t>
      </w:r>
      <w:r w:rsidRPr="004C5968">
        <w:fldChar w:fldCharType="begin">
          <w:ffData>
            <w:name w:val="Date"/>
            <w:enabled/>
            <w:calcOnExit w:val="0"/>
            <w:textInput/>
          </w:ffData>
        </w:fldChar>
      </w:r>
      <w:bookmarkStart w:id="27" w:name="Date"/>
      <w:r w:rsidRPr="004C5968">
        <w:instrText xml:space="preserve"> FORMTEXT </w:instrText>
      </w:r>
      <w:r w:rsidRPr="004C5968">
        <w:fldChar w:fldCharType="separate"/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fldChar w:fldCharType="end"/>
      </w:r>
      <w:bookmarkEnd w:id="27"/>
      <w:r w:rsidR="000159F4" w:rsidRPr="004C5968">
        <w:tab/>
      </w:r>
      <w:r w:rsidR="000159F4" w:rsidRPr="004C5968">
        <w:tab/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5812"/>
      </w:tblGrid>
      <w:tr w:rsidR="000159F4" w:rsidRPr="004C5968" w:rsidTr="009F3058">
        <w:trPr>
          <w:trHeight w:val="318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0159F4" w:rsidRPr="004C5968" w:rsidRDefault="000159F4" w:rsidP="00A62AB1">
            <w:pPr>
              <w:pStyle w:val="Grundtext"/>
              <w:ind w:left="-70"/>
            </w:pPr>
            <w:r w:rsidRPr="004C5968">
              <w:t>Ort und Datum</w:t>
            </w:r>
          </w:p>
          <w:p w:rsidR="000159F4" w:rsidRPr="004C5968" w:rsidRDefault="000159F4" w:rsidP="00A3148E">
            <w:pPr>
              <w:pStyle w:val="Grundtext"/>
            </w:pPr>
            <w:r w:rsidRPr="004C5968"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9F4" w:rsidRPr="004C5968" w:rsidRDefault="000159F4" w:rsidP="00A3148E">
            <w:pPr>
              <w:pStyle w:val="Grundtext"/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0159F4" w:rsidRPr="004C5968" w:rsidRDefault="000159F4" w:rsidP="00B21EDA">
            <w:pPr>
              <w:pStyle w:val="Grundtext"/>
              <w:ind w:left="-70"/>
            </w:pPr>
            <w:r w:rsidRPr="004C5968">
              <w:t>Unterschrift des Gesuchstellers/der Gesuchstellerin bzw. des gesetzlichen Vertreters/der gesetzlichen Vertreterin</w:t>
            </w:r>
          </w:p>
        </w:tc>
      </w:tr>
    </w:tbl>
    <w:p w:rsidR="00897565" w:rsidRPr="004C5968" w:rsidRDefault="00897565" w:rsidP="000159F4">
      <w:pPr>
        <w:pStyle w:val="Grundtext"/>
      </w:pPr>
    </w:p>
    <w:p w:rsidR="00A13AC8" w:rsidRPr="004C5968" w:rsidRDefault="00A13AC8" w:rsidP="000159F4">
      <w:pPr>
        <w:pStyle w:val="Grundtext"/>
      </w:pPr>
    </w:p>
    <w:p w:rsidR="00A13AC8" w:rsidRPr="004C5968" w:rsidRDefault="00A13AC8" w:rsidP="000159F4">
      <w:pPr>
        <w:pStyle w:val="Grundtext"/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897565" w:rsidRPr="004C5968" w:rsidTr="009F3058">
        <w:trPr>
          <w:trHeight w:val="3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7565" w:rsidRPr="004C5968" w:rsidRDefault="00897565" w:rsidP="00A3148E">
            <w:pPr>
              <w:pStyle w:val="Grundtext"/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897565" w:rsidRPr="004C5968" w:rsidRDefault="00897565" w:rsidP="00AC2F5C">
            <w:pPr>
              <w:pStyle w:val="Grundtext"/>
              <w:ind w:left="-70"/>
            </w:pPr>
            <w:r w:rsidRPr="004C5968">
              <w:t>Wegziehende/r Partner/in</w:t>
            </w:r>
          </w:p>
        </w:tc>
      </w:tr>
    </w:tbl>
    <w:p w:rsidR="000159F4" w:rsidRPr="004C5968" w:rsidRDefault="000159F4" w:rsidP="000159F4">
      <w:pPr>
        <w:pStyle w:val="Grundtext"/>
      </w:pPr>
    </w:p>
    <w:tbl>
      <w:tblPr>
        <w:tblW w:w="10632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159F4" w:rsidRPr="004C5968" w:rsidTr="009F3058">
        <w:trPr>
          <w:trHeight w:val="349"/>
        </w:trPr>
        <w:tc>
          <w:tcPr>
            <w:tcW w:w="10632" w:type="dxa"/>
            <w:vAlign w:val="bottom"/>
          </w:tcPr>
          <w:p w:rsidR="000159F4" w:rsidRPr="004C5968" w:rsidRDefault="009F3F5C" w:rsidP="00A3148E">
            <w:pPr>
              <w:pStyle w:val="Grundtext"/>
              <w:tabs>
                <w:tab w:val="clear" w:pos="567"/>
                <w:tab w:val="left" w:pos="1064"/>
              </w:tabs>
              <w:ind w:left="-70"/>
            </w:pPr>
            <w:r w:rsidRPr="004C5968">
              <w:t xml:space="preserve">Bemerkungen / </w:t>
            </w:r>
            <w:r w:rsidR="00A3148E" w:rsidRPr="004C5968">
              <w:t xml:space="preserve">Beilagen:  </w:t>
            </w:r>
            <w:r w:rsidR="00A3148E" w:rsidRPr="004C5968">
              <w:fldChar w:fldCharType="begin">
                <w:ffData>
                  <w:name w:val="Beilagen"/>
                  <w:enabled/>
                  <w:calcOnExit w:val="0"/>
                  <w:textInput/>
                </w:ffData>
              </w:fldChar>
            </w:r>
            <w:bookmarkStart w:id="28" w:name="Beilagen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28"/>
          </w:p>
        </w:tc>
      </w:tr>
      <w:tr w:rsidR="000159F4" w:rsidRPr="004C5968" w:rsidTr="009F3058">
        <w:trPr>
          <w:trHeight w:val="349"/>
        </w:trPr>
        <w:tc>
          <w:tcPr>
            <w:tcW w:w="10632" w:type="dxa"/>
            <w:vAlign w:val="bottom"/>
          </w:tcPr>
          <w:p w:rsidR="000159F4" w:rsidRPr="004C5968" w:rsidRDefault="00A3148E" w:rsidP="00A3148E">
            <w:pPr>
              <w:pStyle w:val="Grundtext"/>
              <w:tabs>
                <w:tab w:val="clear" w:pos="567"/>
                <w:tab w:val="left" w:pos="1005"/>
              </w:tabs>
              <w:ind w:left="-70"/>
            </w:pPr>
            <w:r w:rsidRPr="004C5968">
              <w:fldChar w:fldCharType="begin">
                <w:ffData>
                  <w:name w:val="Beilagen1"/>
                  <w:enabled/>
                  <w:calcOnExit w:val="0"/>
                  <w:textInput/>
                </w:ffData>
              </w:fldChar>
            </w:r>
            <w:bookmarkStart w:id="29" w:name="Beilagen1"/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  <w:bookmarkEnd w:id="29"/>
          </w:p>
        </w:tc>
      </w:tr>
      <w:tr w:rsidR="009F3058" w:rsidRPr="004C5968" w:rsidTr="009F3058">
        <w:trPr>
          <w:trHeight w:val="349"/>
        </w:trPr>
        <w:tc>
          <w:tcPr>
            <w:tcW w:w="10632" w:type="dxa"/>
            <w:vAlign w:val="bottom"/>
          </w:tcPr>
          <w:p w:rsidR="009F3058" w:rsidRPr="004C5968" w:rsidRDefault="009F3058" w:rsidP="00A3148E">
            <w:pPr>
              <w:pStyle w:val="Grundtext"/>
              <w:tabs>
                <w:tab w:val="clear" w:pos="567"/>
                <w:tab w:val="left" w:pos="1005"/>
              </w:tabs>
              <w:ind w:left="-70"/>
            </w:pPr>
            <w:r w:rsidRPr="004C5968">
              <w:fldChar w:fldCharType="begin">
                <w:ffData>
                  <w:name w:val="Beilagen1"/>
                  <w:enabled/>
                  <w:calcOnExit w:val="0"/>
                  <w:textInput/>
                </w:ffData>
              </w:fldChar>
            </w:r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</w:p>
        </w:tc>
      </w:tr>
    </w:tbl>
    <w:p w:rsidR="000159F4" w:rsidRPr="004C5968" w:rsidRDefault="000159F4" w:rsidP="00744A99">
      <w:pPr>
        <w:pStyle w:val="Grundtext"/>
      </w:pPr>
    </w:p>
    <w:sectPr w:rsidR="000159F4" w:rsidRPr="004C5968" w:rsidSect="00B130A1">
      <w:headerReference w:type="default" r:id="rId12"/>
      <w:headerReference w:type="first" r:id="rId13"/>
      <w:footerReference w:type="first" r:id="rId14"/>
      <w:pgSz w:w="11906" w:h="16838"/>
      <w:pgMar w:top="2552" w:right="680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68" w:rsidRDefault="004C5968" w:rsidP="005F4621">
      <w:r>
        <w:separator/>
      </w:r>
    </w:p>
  </w:endnote>
  <w:endnote w:type="continuationSeparator" w:id="0">
    <w:p w:rsidR="004C5968" w:rsidRDefault="004C5968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 128">
    <w:altName w:val="Times New Roman"/>
    <w:charset w:val="00"/>
    <w:family w:val="auto"/>
    <w:pitch w:val="variable"/>
    <w:sig w:usb0="00000001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ustomElements.Footer.Line"/>
      <w:tag w:val="CustomElements.Footer.Line"/>
      <w:id w:val="1152329303"/>
      <w:temporary/>
      <w:dataBinding w:xpath="//Text[@id='CustomElements.Footer.Line']" w:storeItemID="{D952F03D-E610-48B8-98E1-55C0F5A5DD2B}"/>
      <w:text w:multiLine="1"/>
    </w:sdtPr>
    <w:sdtEndPr/>
    <w:sdtContent>
      <w:p w:rsidR="00656C95" w:rsidRPr="00656C95" w:rsidRDefault="007948C3">
        <w:pPr>
          <w:rPr>
            <w:sz w:val="12"/>
          </w:rPr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68" w:rsidRDefault="004C5968" w:rsidP="005F4621">
      <w:r>
        <w:separator/>
      </w:r>
    </w:p>
  </w:footnote>
  <w:footnote w:type="continuationSeparator" w:id="0">
    <w:p w:rsidR="004C5968" w:rsidRDefault="004C5968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5" w:rsidRPr="001913FE" w:rsidRDefault="007948C3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FAA50C" wp14:editId="2E9AAFDA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10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7948C3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B810257" wp14:editId="3F4385D8">
                                <wp:extent cx="218941" cy="215900"/>
                                <wp:effectExtent l="0" t="0" r="0" b="0"/>
                                <wp:docPr id="11" name="ooImg_1557324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941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AA50C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xpewIAAAEFAAAOAAAAZHJzL2Uyb0RvYy54bWysVNtu3CAQfa/Uf0C8b3yJs7W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" stroked="f">
              <v:textbox inset="0,0,0,0">
                <w:txbxContent>
                  <w:p w:rsidR="00656C95" w:rsidRDefault="007948C3" w:rsidP="001913FE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B810257" wp14:editId="3F4385D8">
                          <wp:extent cx="218941" cy="215900"/>
                          <wp:effectExtent l="0" t="0" r="0" b="0"/>
                          <wp:docPr id="11" name="ooImg_1557324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941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5906A6" wp14:editId="156100F3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13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56C95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Standard.TextFolgeseiten"/>
                                  <w:id w:val="25376266"/>
                                  <w:dataBinding w:xpath="//Text[@id='CustomElements.Header.Standard.TextFolgeseiten']" w:storeItemID="{D952F03D-E610-48B8-98E1-55C0F5A5DD2B}"/>
                                  <w:text w:multiLine="1"/>
                                </w:sdtPr>
                                <w:sdtEndPr/>
                                <w:sdtContent>
                                  <w:p w:rsidR="00656C95" w:rsidRDefault="007948C3">
                                    <w:pPr>
                                      <w:pStyle w:val="BriefKopf"/>
                                    </w:pPr>
                                    <w:r>
                                      <w:t>Migrationsamt</w:t>
                                    </w:r>
                                  </w:p>
                                </w:sdtContent>
                              </w:sdt>
                              <w:p w:rsidR="00656C95" w:rsidRDefault="007948C3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DD5C9F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DD5C9F">
                                  <w:fldChar w:fldCharType="begin"/>
                                </w:r>
                                <w:r w:rsidR="00DD5C9F">
                                  <w:instrText xml:space="preserve"> NUMPAGES   \* MERGEFORMAT </w:instrText>
                                </w:r>
                                <w:r w:rsidR="00DD5C9F">
                                  <w:fldChar w:fldCharType="separate"/>
                                </w:r>
                                <w:r w:rsidR="00DD5C9F">
                                  <w:rPr>
                                    <w:noProof/>
                                  </w:rPr>
                                  <w:t>2</w:t>
                                </w:r>
                                <w:r w:rsidR="00DD5C9F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56C95" w:rsidRDefault="00DD5C9F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5906A6" id="Text Box 94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RA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56C95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Standard.TextFolgeseiten"/>
                            <w:id w:val="25376266"/>
                            <w:dataBinding w:xpath="//Text[@id='CustomElements.Header.Standard.TextFolgeseiten']" w:storeItemID="{D952F03D-E610-48B8-98E1-55C0F5A5DD2B}"/>
                            <w:text w:multiLine="1"/>
                          </w:sdtPr>
                          <w:sdtEndPr/>
                          <w:sdtContent>
                            <w:p w:rsidR="00656C95" w:rsidRDefault="007948C3">
                              <w:pPr>
                                <w:pStyle w:val="BriefKopf"/>
                              </w:pPr>
                              <w:r>
                                <w:t>Migrationsamt</w:t>
                              </w:r>
                            </w:p>
                          </w:sdtContent>
                        </w:sdt>
                        <w:p w:rsidR="00656C95" w:rsidRDefault="007948C3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D5C9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DD5C9F">
                            <w:fldChar w:fldCharType="begin"/>
                          </w:r>
                          <w:r w:rsidR="00DD5C9F">
                            <w:instrText xml:space="preserve"> NUMPAGES   \* MERGEFORMAT </w:instrText>
                          </w:r>
                          <w:r w:rsidR="00DD5C9F">
                            <w:fldChar w:fldCharType="separate"/>
                          </w:r>
                          <w:r w:rsidR="00DD5C9F">
                            <w:rPr>
                              <w:noProof/>
                            </w:rPr>
                            <w:t>2</w:t>
                          </w:r>
                          <w:r w:rsidR="00DD5C9F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56C95" w:rsidRDefault="00DD5C9F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5" w:rsidRDefault="007948C3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E1A4E" wp14:editId="2BF40CBC">
              <wp:simplePos x="0" y="0"/>
              <wp:positionH relativeFrom="column">
                <wp:posOffset>-3810</wp:posOffset>
              </wp:positionH>
              <wp:positionV relativeFrom="page">
                <wp:posOffset>0</wp:posOffset>
              </wp:positionV>
              <wp:extent cx="5383530" cy="1624330"/>
              <wp:effectExtent l="0" t="0" r="0" b="0"/>
              <wp:wrapNone/>
              <wp:docPr id="14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62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56C95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tandard.Text1"/>
                                <w:id w:val="1973476030"/>
                                <w:dataBinding w:xpath="//Text[@id='CustomElements.Header.Standard.Text1']" w:storeItemID="{D952F03D-E610-48B8-98E1-55C0F5A5DD2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656C95" w:rsidRPr="0085033C" w:rsidRDefault="007948C3" w:rsidP="00A56288">
                                    <w:pPr>
                                      <w:pStyle w:val="BriefKopf"/>
                                      <w:tabs>
                                        <w:tab w:val="clear" w:pos="567"/>
                                      </w:tabs>
                                      <w:ind w:left="1786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56C95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tandard.Text2fett"/>
                                <w:id w:val="-501198711"/>
                                <w:dataBinding w:xpath="//Text[@id='CustomElements.Header.Standard.Text2fett']" w:storeItemID="{D952F03D-E610-48B8-98E1-55C0F5A5DD2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656C95" w:rsidRDefault="007948C3" w:rsidP="0033439B">
                                    <w:pPr>
                                      <w:pStyle w:val="BriefKopffett"/>
                                      <w:tabs>
                                        <w:tab w:val="clear" w:pos="567"/>
                                      </w:tabs>
                                      <w:ind w:left="1786"/>
                                    </w:pPr>
                                    <w:r>
                                      <w:t>Migrationsamt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56C95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:rsidR="00656C95" w:rsidRPr="00AA4EA8" w:rsidRDefault="00133588" w:rsidP="00AA4EA8">
                                <w:pPr>
                                  <w:pStyle w:val="BriefKopf"/>
                                  <w:ind w:left="1786"/>
                                </w:pPr>
                                <w:r>
                                  <w:t>Berninastrasse 45</w:t>
                                </w:r>
                                <w:r>
                                  <w:br/>
                                  <w:t>8090 Zürich</w:t>
                                </w:r>
                                <w:r>
                                  <w:br/>
                                  <w:t> </w:t>
                                </w:r>
                                <w:r>
                                  <w:br/>
                                </w:r>
                              </w:p>
                              <w:p w:rsidR="00A56288" w:rsidRDefault="00DD5C9F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DD5C9F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DD5C9F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DD5C9F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DD5C9F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DD5C9F" w:rsidP="00A56288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:rsidR="00656C95" w:rsidRPr="000262EB" w:rsidRDefault="00DD5C9F" w:rsidP="002C30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E1A4E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8" type="#_x0000_t202" style="position:absolute;margin-left:-.3pt;margin-top:0;width:423.9pt;height:1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hUsQIAALM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56C95" w:rsidTr="00D75F2F">
                      <w:trPr>
                        <w:trHeight w:val="1168"/>
                      </w:trPr>
                      <w:sdt>
                        <w:sdtPr>
                          <w:alias w:val="CustomElements.Header.Standard.Text1"/>
                          <w:id w:val="1973476030"/>
                          <w:dataBinding w:xpath="//Text[@id='CustomElements.Header.Standard.Text1']" w:storeItemID="{D952F03D-E610-48B8-98E1-55C0F5A5DD2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656C95" w:rsidRPr="0085033C" w:rsidRDefault="007948C3" w:rsidP="00A56288">
                              <w:pPr>
                                <w:pStyle w:val="BriefKopf"/>
                                <w:tabs>
                                  <w:tab w:val="clear" w:pos="567"/>
                                </w:tabs>
                                <w:ind w:left="1786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656C95" w:rsidTr="00D75F2F">
                      <w:trPr>
                        <w:trHeight w:val="227"/>
                      </w:trPr>
                      <w:sdt>
                        <w:sdtPr>
                          <w:alias w:val="CustomElements.Header.Standard.Text2fett"/>
                          <w:id w:val="-501198711"/>
                          <w:dataBinding w:xpath="//Text[@id='CustomElements.Header.Standard.Text2fett']" w:storeItemID="{D952F03D-E610-48B8-98E1-55C0F5A5DD2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656C95" w:rsidRDefault="007948C3" w:rsidP="0033439B">
                              <w:pPr>
                                <w:pStyle w:val="BriefKopffett"/>
                                <w:tabs>
                                  <w:tab w:val="clear" w:pos="567"/>
                                </w:tabs>
                                <w:ind w:left="1786"/>
                              </w:pPr>
                              <w:r>
                                <w:t>Migrationsamt</w:t>
                              </w:r>
                            </w:p>
                          </w:tc>
                        </w:sdtContent>
                      </w:sdt>
                    </w:tr>
                    <w:tr w:rsidR="00656C95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:rsidR="00656C95" w:rsidRPr="00AA4EA8" w:rsidRDefault="00133588" w:rsidP="00AA4EA8">
                          <w:pPr>
                            <w:pStyle w:val="BriefKopf"/>
                            <w:ind w:left="1786"/>
                          </w:pPr>
                          <w:r>
                            <w:t>Berninastrasse 45</w:t>
                          </w:r>
                          <w:r>
                            <w:br/>
                            <w:t>8090 Zürich</w:t>
                          </w:r>
                          <w:r>
                            <w:br/>
                            <w:t> </w:t>
                          </w:r>
                          <w:r>
                            <w:br/>
                          </w:r>
                        </w:p>
                        <w:p w:rsidR="00A56288" w:rsidRDefault="00DD5C9F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DD5C9F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DD5C9F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DD5C9F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DD5C9F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DD5C9F" w:rsidP="00A56288">
                          <w:pPr>
                            <w:pStyle w:val="BriefKopf"/>
                          </w:pPr>
                        </w:p>
                      </w:tc>
                    </w:tr>
                  </w:tbl>
                  <w:p w:rsidR="00656C95" w:rsidRPr="000262EB" w:rsidRDefault="00DD5C9F" w:rsidP="002C306F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95F70" wp14:editId="32EF2F0B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1905" b="4445"/>
              <wp:wrapNone/>
              <wp:docPr id="15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56C95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56C95" w:rsidRDefault="007948C3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56C95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F6C175B7-5E2D-4CBB-9BB2-7802305F4E99}"/>
                                <w:date w:fullDate="2014-12-15T13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56C95" w:rsidRDefault="007948C3">
                                    <w:pPr>
                                      <w:pStyle w:val="BriefKopf"/>
                                    </w:pPr>
                                    <w:r>
                                      <w:t>15. Dezember 2014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56C95" w:rsidRPr="002F1C35" w:rsidRDefault="00DD5C9F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95F70" id="###DraftMode###1026" o:spid="_x0000_s1029" type="#_x0000_t202" alt="off" style="position:absolute;margin-left:32.25pt;margin-top:-1584.2pt;width:83.4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56C95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56C95" w:rsidRDefault="007948C3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56C95" w:rsidTr="0076370F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F6C175B7-5E2D-4CBB-9BB2-7802305F4E99}"/>
                          <w:date w:fullDate="2014-12-15T13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56C95" w:rsidRDefault="007948C3">
                              <w:pPr>
                                <w:pStyle w:val="BriefKopf"/>
                              </w:pPr>
                              <w:r>
                                <w:t>15. Dezember 2014</w:t>
                              </w:r>
                            </w:p>
                          </w:tc>
                        </w:sdtContent>
                      </w:sdt>
                    </w:tr>
                  </w:tbl>
                  <w:p w:rsidR="00656C95" w:rsidRPr="002F1C35" w:rsidRDefault="00DD5C9F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EC8D4B" wp14:editId="39F536FC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0"/>
              <wp:wrapNone/>
              <wp:docPr id="16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7948C3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D11260E" wp14:editId="35ED9C10">
                                <wp:extent cx="1118484" cy="1078865"/>
                                <wp:effectExtent l="0" t="0" r="0" b="0"/>
                                <wp:docPr id="17" name="ooImg_149083622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484" cy="1078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C8D4B" id="Text Box 92" o:spid="_x0000_s1030" type="#_x0000_t202" style="position:absolute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" stroked="f">
              <v:textbox inset="0,0,0,0">
                <w:txbxContent>
                  <w:p w:rsidR="00656C95" w:rsidRDefault="007948C3" w:rsidP="00F90A2A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D11260E" wp14:editId="35ED9C10">
                          <wp:extent cx="1118484" cy="1078865"/>
                          <wp:effectExtent l="0" t="0" r="0" b="0"/>
                          <wp:docPr id="17" name="ooImg_149083622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484" cy="1078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1E01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160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2A7F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AAB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6ED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C9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EE4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F2C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493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94E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3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4" w15:restartNumberingAfterBreak="0">
    <w:nsid w:val="26704560"/>
    <w:multiLevelType w:val="hybridMultilevel"/>
    <w:tmpl w:val="8698E5C6"/>
    <w:lvl w:ilvl="0" w:tplc="5C12BA1E">
      <w:start w:val="1"/>
      <w:numFmt w:val="bullet"/>
      <w:lvlText w:val="–"/>
      <w:lvlJc w:val="left"/>
      <w:pPr>
        <w:ind w:left="720" w:hanging="360"/>
      </w:pPr>
      <w:rPr>
        <w:rFonts w:ascii="HelveticaNeueLT Std" w:hAnsi="HelveticaNeueLT St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9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6991D47"/>
    <w:multiLevelType w:val="multilevel"/>
    <w:tmpl w:val="2B248398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56968A4"/>
    <w:multiLevelType w:val="multilevel"/>
    <w:tmpl w:val="1F22B956"/>
    <w:styleLink w:val="ListeMerkblatt"/>
    <w:lvl w:ilvl="0">
      <w:start w:val="1"/>
      <w:numFmt w:val="lowerLetter"/>
      <w:pStyle w:val="ListeMerkblattAlphabetisch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6" w15:restartNumberingAfterBreak="0">
    <w:nsid w:val="57BC14AA"/>
    <w:multiLevelType w:val="multilevel"/>
    <w:tmpl w:val="E6B67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8" w15:restartNumberingAfterBreak="0">
    <w:nsid w:val="689C0304"/>
    <w:multiLevelType w:val="multilevel"/>
    <w:tmpl w:val="1F22B956"/>
    <w:numStyleLink w:val="ListeMerkblatt"/>
  </w:abstractNum>
  <w:abstractNum w:abstractNumId="29" w15:restartNumberingAfterBreak="0">
    <w:nsid w:val="6C3212C9"/>
    <w:multiLevelType w:val="multilevel"/>
    <w:tmpl w:val="449C8B1A"/>
    <w:lvl w:ilvl="0">
      <w:start w:val="1"/>
      <w:numFmt w:val="none"/>
      <w:pStyle w:val="ListeNummernArabischPuMNeustart"/>
      <w:lvlText w:val=""/>
      <w:lvlJc w:val="left"/>
      <w:pPr>
        <w:ind w:left="3402" w:hanging="3402"/>
      </w:pPr>
      <w:rPr>
        <w:rFonts w:hint="default"/>
      </w:rPr>
    </w:lvl>
    <w:lvl w:ilvl="1">
      <w:start w:val="1"/>
      <w:numFmt w:val="decimal"/>
      <w:pStyle w:val="ListeNummernArabischPuM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01" w:hanging="567"/>
      </w:pPr>
      <w:rPr>
        <w:rFonts w:hint="default"/>
      </w:rPr>
    </w:lvl>
    <w:lvl w:ilvl="4">
      <w:start w:val="1"/>
      <w:numFmt w:val="none"/>
      <w:lvlText w:val="[nur 4 Ebenen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]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[nur 4 Ebenen]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[nur 4 Ebenen]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[nur 4 Ebenen]"/>
      <w:lvlJc w:val="left"/>
      <w:pPr>
        <w:ind w:left="3856" w:hanging="3402"/>
      </w:pPr>
      <w:rPr>
        <w:rFonts w:hint="default"/>
      </w:rPr>
    </w:lvl>
  </w:abstractNum>
  <w:abstractNum w:abstractNumId="30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1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22"/>
  </w:num>
  <w:num w:numId="5">
    <w:abstractNumId w:val="17"/>
  </w:num>
  <w:num w:numId="6">
    <w:abstractNumId w:val="27"/>
  </w:num>
  <w:num w:numId="7">
    <w:abstractNumId w:val="11"/>
  </w:num>
  <w:num w:numId="8">
    <w:abstractNumId w:val="23"/>
  </w:num>
  <w:num w:numId="9">
    <w:abstractNumId w:val="25"/>
  </w:num>
  <w:num w:numId="10">
    <w:abstractNumId w:val="19"/>
  </w:num>
  <w:num w:numId="11">
    <w:abstractNumId w:val="10"/>
  </w:num>
  <w:num w:numId="12">
    <w:abstractNumId w:val="20"/>
  </w:num>
  <w:num w:numId="13">
    <w:abstractNumId w:val="33"/>
  </w:num>
  <w:num w:numId="14">
    <w:abstractNumId w:val="16"/>
  </w:num>
  <w:num w:numId="15">
    <w:abstractNumId w:val="32"/>
  </w:num>
  <w:num w:numId="16">
    <w:abstractNumId w:val="30"/>
  </w:num>
  <w:num w:numId="17">
    <w:abstractNumId w:val="31"/>
  </w:num>
  <w:num w:numId="18">
    <w:abstractNumId w:val="15"/>
  </w:num>
  <w:num w:numId="19">
    <w:abstractNumId w:val="12"/>
  </w:num>
  <w:num w:numId="20">
    <w:abstractNumId w:val="29"/>
  </w:num>
  <w:num w:numId="21">
    <w:abstractNumId w:val="14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8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Full" w:cryptAlgorithmClass="hash" w:cryptAlgorithmType="typeAny" w:cryptAlgorithmSid="4" w:cryptSpinCount="100000" w:hash="APlPe1lbUAjez/WjtrzfVm894N8=" w:salt="FSPWWXVd+kGZc7jvUM8od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68"/>
    <w:rsid w:val="000159F4"/>
    <w:rsid w:val="00026EB5"/>
    <w:rsid w:val="000715A9"/>
    <w:rsid w:val="000B0D73"/>
    <w:rsid w:val="000D6E4B"/>
    <w:rsid w:val="000D736A"/>
    <w:rsid w:val="000E594D"/>
    <w:rsid w:val="00133588"/>
    <w:rsid w:val="0015197D"/>
    <w:rsid w:val="0015429C"/>
    <w:rsid w:val="00164356"/>
    <w:rsid w:val="001C4AF8"/>
    <w:rsid w:val="002073B6"/>
    <w:rsid w:val="00244097"/>
    <w:rsid w:val="00285765"/>
    <w:rsid w:val="00287BB1"/>
    <w:rsid w:val="002B1D28"/>
    <w:rsid w:val="002D5991"/>
    <w:rsid w:val="003316E0"/>
    <w:rsid w:val="00464A09"/>
    <w:rsid w:val="00494141"/>
    <w:rsid w:val="004C5968"/>
    <w:rsid w:val="004D39B4"/>
    <w:rsid w:val="005327DB"/>
    <w:rsid w:val="00550074"/>
    <w:rsid w:val="0057167A"/>
    <w:rsid w:val="00577787"/>
    <w:rsid w:val="005D10CE"/>
    <w:rsid w:val="005F4621"/>
    <w:rsid w:val="00621FBA"/>
    <w:rsid w:val="00686245"/>
    <w:rsid w:val="006A5F92"/>
    <w:rsid w:val="006B17D5"/>
    <w:rsid w:val="006B6CC3"/>
    <w:rsid w:val="006F51AB"/>
    <w:rsid w:val="00743DD7"/>
    <w:rsid w:val="00744A99"/>
    <w:rsid w:val="007467C5"/>
    <w:rsid w:val="007948C3"/>
    <w:rsid w:val="00797B43"/>
    <w:rsid w:val="007B62DA"/>
    <w:rsid w:val="00806B3B"/>
    <w:rsid w:val="0081640E"/>
    <w:rsid w:val="00844AB2"/>
    <w:rsid w:val="00897565"/>
    <w:rsid w:val="008F52AF"/>
    <w:rsid w:val="009025AE"/>
    <w:rsid w:val="00957F25"/>
    <w:rsid w:val="009665B6"/>
    <w:rsid w:val="00975937"/>
    <w:rsid w:val="009915AF"/>
    <w:rsid w:val="009C0AE3"/>
    <w:rsid w:val="009F3058"/>
    <w:rsid w:val="009F3F5C"/>
    <w:rsid w:val="00A13AC8"/>
    <w:rsid w:val="00A15A54"/>
    <w:rsid w:val="00A3148E"/>
    <w:rsid w:val="00A35A0D"/>
    <w:rsid w:val="00A43308"/>
    <w:rsid w:val="00A62AB1"/>
    <w:rsid w:val="00A62EEA"/>
    <w:rsid w:val="00AA2B8C"/>
    <w:rsid w:val="00AB0E39"/>
    <w:rsid w:val="00AC2F5C"/>
    <w:rsid w:val="00AD6681"/>
    <w:rsid w:val="00AE0DB8"/>
    <w:rsid w:val="00B21EDA"/>
    <w:rsid w:val="00B42CCA"/>
    <w:rsid w:val="00B92834"/>
    <w:rsid w:val="00BB0F75"/>
    <w:rsid w:val="00BC5C9A"/>
    <w:rsid w:val="00C27FD7"/>
    <w:rsid w:val="00C326F2"/>
    <w:rsid w:val="00C63C90"/>
    <w:rsid w:val="00C946EF"/>
    <w:rsid w:val="00CA0920"/>
    <w:rsid w:val="00CB70CB"/>
    <w:rsid w:val="00CC1889"/>
    <w:rsid w:val="00CC4EF2"/>
    <w:rsid w:val="00D0650E"/>
    <w:rsid w:val="00D355B9"/>
    <w:rsid w:val="00D462B1"/>
    <w:rsid w:val="00D6147F"/>
    <w:rsid w:val="00DB7FBC"/>
    <w:rsid w:val="00DD5C9F"/>
    <w:rsid w:val="00E00166"/>
    <w:rsid w:val="00E04871"/>
    <w:rsid w:val="00E26E23"/>
    <w:rsid w:val="00E350BA"/>
    <w:rsid w:val="00E35643"/>
    <w:rsid w:val="00E63EE5"/>
    <w:rsid w:val="00E7294E"/>
    <w:rsid w:val="00E769CB"/>
    <w:rsid w:val="00E80D96"/>
    <w:rsid w:val="00E95947"/>
    <w:rsid w:val="00EA7AC9"/>
    <w:rsid w:val="00EB088A"/>
    <w:rsid w:val="00EB3178"/>
    <w:rsid w:val="00EB7D51"/>
    <w:rsid w:val="00EE4B7F"/>
    <w:rsid w:val="00EF20DF"/>
    <w:rsid w:val="00F118C3"/>
    <w:rsid w:val="00F11BCC"/>
    <w:rsid w:val="00F32A97"/>
    <w:rsid w:val="00F40AE4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C609F8C0-0195-4ED1-8CDE-B17D6679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C581F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CD178A"/>
    <w:pPr>
      <w:spacing w:before="496" w:after="120" w:line="800" w:lineRule="exact"/>
    </w:pPr>
    <w:rPr>
      <w:rFonts w:ascii="Arial Black" w:hAnsi="Arial Black"/>
      <w:sz w:val="56"/>
    </w:rPr>
  </w:style>
  <w:style w:type="character" w:customStyle="1" w:styleId="TitelZchn">
    <w:name w:val="Titel Zchn"/>
    <w:basedOn w:val="Absatz-Standardschriftart"/>
    <w:link w:val="Titel"/>
    <w:uiPriority w:val="10"/>
    <w:rsid w:val="00CD178A"/>
    <w:rPr>
      <w:rFonts w:ascii="Arial Black" w:hAnsi="Arial Black"/>
      <w:sz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CD178A"/>
    <w:pPr>
      <w:spacing w:before="496" w:after="960" w:line="600" w:lineRule="exact"/>
    </w:pPr>
    <w:rPr>
      <w:rFonts w:ascii="Arial Black" w:hAnsi="Arial Black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178A"/>
    <w:rPr>
      <w:rFonts w:ascii="Arial Black" w:hAnsi="Arial Black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000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000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3F3F3F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3F3F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customStyle="1" w:styleId="BriefBetreffPuM">
    <w:name w:val="Brief_Betreff_PuM"/>
    <w:basedOn w:val="BriefBetreff"/>
    <w:rsid w:val="00A30880"/>
    <w:pPr>
      <w:contextualSpacing/>
    </w:pPr>
  </w:style>
  <w:style w:type="paragraph" w:customStyle="1" w:styleId="ListeNummernArabischPuM">
    <w:name w:val="Liste_Nummern_Arabisch_PuM"/>
    <w:basedOn w:val="Standard"/>
    <w:rsid w:val="003842BB"/>
    <w:pPr>
      <w:numPr>
        <w:ilvl w:val="1"/>
        <w:numId w:val="20"/>
      </w:numPr>
      <w:spacing w:after="120"/>
    </w:pPr>
  </w:style>
  <w:style w:type="paragraph" w:customStyle="1" w:styleId="ListeNummernArabischPuMNeustart">
    <w:name w:val="Liste_Nummern_Arabisch_PuM_Neustart"/>
    <w:basedOn w:val="Standard"/>
    <w:rsid w:val="003842BB"/>
    <w:pPr>
      <w:numPr>
        <w:numId w:val="20"/>
      </w:numPr>
      <w:spacing w:line="14" w:lineRule="auto"/>
    </w:pPr>
    <w:rPr>
      <w:sz w:val="2"/>
    </w:rPr>
  </w:style>
  <w:style w:type="paragraph" w:customStyle="1" w:styleId="PumBetreffZentriert">
    <w:name w:val="PumBetreffZentriert"/>
    <w:basedOn w:val="BriefBetreffPuM"/>
    <w:rsid w:val="004E78AC"/>
    <w:pPr>
      <w:jc w:val="center"/>
    </w:pPr>
  </w:style>
  <w:style w:type="paragraph" w:customStyle="1" w:styleId="EmptyLine">
    <w:name w:val="EmptyLine"/>
    <w:basedOn w:val="Standard"/>
    <w:rsid w:val="002C2ACC"/>
    <w:pPr>
      <w:spacing w:line="14" w:lineRule="auto"/>
    </w:pPr>
    <w:rPr>
      <w:sz w:val="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424A"/>
    <w:pPr>
      <w:tabs>
        <w:tab w:val="clear" w:pos="567"/>
      </w:tabs>
      <w:spacing w:before="480" w:line="240" w:lineRule="auto"/>
      <w:outlineLvl w:val="9"/>
    </w:pPr>
    <w:rPr>
      <w:rFonts w:asciiTheme="majorHAnsi" w:hAnsiTheme="majorHAnsi"/>
      <w:b/>
      <w:color w:val="000000" w:themeColor="accent1" w:themeShade="BF"/>
      <w:sz w:val="28"/>
    </w:rPr>
  </w:style>
  <w:style w:type="paragraph" w:customStyle="1" w:styleId="Merkblattberschrift">
    <w:name w:val="Merkblatt_Überschrift"/>
    <w:basedOn w:val="ListeNummernArabisch"/>
    <w:rsid w:val="006061FD"/>
    <w:rPr>
      <w:rFonts w:ascii="Arial Black" w:hAnsi="Arial Black"/>
    </w:rPr>
  </w:style>
  <w:style w:type="character" w:styleId="Funotenzeichen">
    <w:name w:val="footnote reference"/>
    <w:basedOn w:val="Absatz-Standardschriftart"/>
    <w:uiPriority w:val="99"/>
    <w:unhideWhenUsed/>
    <w:rsid w:val="00CC581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CC58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C581F"/>
    <w:rPr>
      <w:rFonts w:ascii="Arial" w:hAnsi="Arial"/>
      <w:sz w:val="20"/>
      <w:szCs w:val="20"/>
    </w:rPr>
  </w:style>
  <w:style w:type="numbering" w:customStyle="1" w:styleId="ListeMerkblatt">
    <w:name w:val="Liste_Merkblatt"/>
    <w:uiPriority w:val="99"/>
    <w:rsid w:val="00A17F67"/>
    <w:pPr>
      <w:numPr>
        <w:numId w:val="34"/>
      </w:numPr>
    </w:pPr>
  </w:style>
  <w:style w:type="paragraph" w:customStyle="1" w:styleId="ListeMerkblattAlphabetisch">
    <w:name w:val="Liste_Merkblatt_Alphabetisch"/>
    <w:basedOn w:val="Listenabsatz"/>
    <w:next w:val="Standard"/>
    <w:rsid w:val="00A17F67"/>
    <w:pPr>
      <w:numPr>
        <w:numId w:val="28"/>
      </w:numPr>
    </w:pPr>
  </w:style>
  <w:style w:type="paragraph" w:customStyle="1" w:styleId="ListeEingeruecktNummernArabisch">
    <w:name w:val="Liste_Eingerueckt_Nummern_Arabisch"/>
    <w:basedOn w:val="ListeNummernArabisch"/>
    <w:rsid w:val="00521A51"/>
    <w:pPr>
      <w:spacing w:after="0" w:line="240" w:lineRule="auto"/>
      <w:ind w:left="0"/>
    </w:pPr>
  </w:style>
  <w:style w:type="paragraph" w:styleId="Listennummer">
    <w:name w:val="List Number"/>
    <w:basedOn w:val="Standard"/>
    <w:uiPriority w:val="99"/>
    <w:unhideWhenUsed/>
    <w:rsid w:val="00D15344"/>
    <w:pPr>
      <w:numPr>
        <w:numId w:val="29"/>
      </w:numPr>
      <w:ind w:left="425" w:hanging="425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23coj\AppData\Local\Temp\6a852591-17e4-4afc-990a-79a23e9ea039.dotx" TargetMode="External"/></Relationships>
</file>

<file path=word/theme/theme1.xml><?xml version="1.0" encoding="utf-8"?>
<a:theme xmlns:a="http://schemas.openxmlformats.org/drawingml/2006/main" name="Thema schwarz-weiss">
  <a:themeElements>
    <a:clrScheme name="Thema schwarz-weis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3F3F3F"/>
      </a:accent2>
      <a:accent3>
        <a:srgbClr val="7F7F7F"/>
      </a:accent3>
      <a:accent4>
        <a:srgbClr val="7F7F7F"/>
      </a:accent4>
      <a:accent5>
        <a:srgbClr val="BFBFBF"/>
      </a:accent5>
      <a:accent6>
        <a:srgbClr val="F2F2F2"/>
      </a:accent6>
      <a:hlink>
        <a:srgbClr val="000000"/>
      </a:hlink>
      <a:folHlink>
        <a:srgbClr val="7F7F7F"/>
      </a:folHlink>
    </a:clrScheme>
    <a:fontScheme name="Thema schwarz-weis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5 1 4 8 6 c f - 1 0 d e - 4 1 5 9 - 9 5 0 a - 0 0 d 2 e 6 c 7 b d 4 2 "   t I d = " e 8 2 8 4 4 1 f - a c 7 4 - 4 f 3 b - 9 8 7 d - 5 e c 3 5 5 e 4 2 c 0 f "   m t I d = " 2 7 5 a f 3 2 e - b c 4 0 - 4 5 c 2 - 8 5 b 7 - a f b 1 c 0 3 8 2 6 5 3 "   t n a m e = " M I G E K   A u f r e c h t e r h a l t u n g "   r e v i s i o n = " 1 1 "   c r e a t e d m a j o r v e r s i o n = " 2 "   c r e a t e d m i n o r v e r s i o n = " 0 "   c r e a t e d = " 2 0 1 6 - 0 7 - 0 5 T 1 0 : 3 6 : 2 0 . 9 8 9 0 8 9 7 + 0 2 : 0 0 "   m o d i f i e d m a j o r v e r s i o n = " 2 "   m o d i f i e d m i n o r v e r s i o n = " 3 "   m o d i f i e d = " 2 0 1 9 - 0 5 - 0 9 T 1 3 : 1 3 : 4 8 . 1 6 3 6 5 6 2 + 0 2 : 0 0 "   p r o f i l e = " 7 c 8 0 1 b e 7 - 1 0 6 a - 4 e 1 4 - a 9 1 d - 7 c 9 4 c 5 e a 6 9 9 2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7 c 8 0 1 b e 7 - 1 0 6 a - 4 e 1 4 - a 9 1 d - 7 c 9 4 c 5 e a 6 9 9 2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c o j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j o r d a n a . c o e l h o @ m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8 8   1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J o r d a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C o e l h o ] ] > < / T e x t >  
                 < T e x t   i d = " P r o f i l e . U s e r . O p e n i n g H o u r s "   r o w = " 0 "   c o l u m n = " 0 "   c o l u m n s p a n = " 0 "   m u l t i l i n e = " F a l s e "   m u l t i l i n e r o w s = " 3 "   l o c k e d = " F a l s e "   l a b e l = " P r o f i l e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m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8 8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8 6   5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1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B e r n i n a s t r a s s e   4 5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m a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c o j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j o r d a n a . c o e l h o @ m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8 8   1 0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J o r d a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C o e l h o ] ] > < / T e x t >  
                 < T e x t   i d = " A u t h o r . U s e r . O p e n i n g H o u r s "   r o w = " 0 "   c o l u m n = " 0 "   c o l u m n s p a n = " 0 "   m u l t i l i n e = " F a l s e "   m u l t i l i n e r o w s = " 3 "   l o c k e d = " F a l s e "   l a b e l = " A u t h o r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i n f o @ m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8 8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8 6   5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1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B e r n i n a s t r a s s e   4 5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m a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7 c 8 0 1 b e 7 - 1 0 6 a - 4 e 1 4 - a 9 1 d - 7 c 9 4 c 5 e a 6 9 9 2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c o j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j o r d a n a . c o e l h o @ m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+ 4 1   4 3   2 5 9   8 8   1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J o r d a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C o e l h o ] ] > < / T e x t >  
                 < T e x t   i d = " S i g n e r _ 0 . U s e r . O p e n i n g H o u r s "   r o w = " 0 "   c o l u m n = " 0 "   c o l u m n s p a n = " 0 "   m u l t i l i n e = " F a l s e "   m u l t i l i n e r o w s = " 3 "   l o c k e d = " F a l s e "   l a b e l = " S i g n e r _ 0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i n f o @ m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8 8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8 6   5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1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B e r n i n a s t r a s s e   4 5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m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p e n i n g H o u r s "   r o w = " 0 "   c o l u m n = " 0 "   c o l u m n s p a n = " 0 "   m u l t i l i n e = " F a l s e "   m u l t i l i n e r o w s = " 3 "   l o c k e d = " F a l s e "   l a b e l = " S i g n e r _ 1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p e n i n g H o u r s "   r o w = " 0 "   c o l u m n = " 0 "   c o l u m n s p a n = " 0 "   m u l t i l i n e = " F a l s e "   m u l t i l i n e r o w s = " 3 "   l o c k e d = " F a l s e "   l a b e l = " S i g n e r _ 2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d s m a 0 1 0 0 0 \ h o m e $ \ b 1 2 3 c o j \ D e s k t o p \ G e s u c h   A u f r e c h t e r h a l t u n g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e s u c h   A u f r e c h t e r h a l t u n g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 2 0 1 9 - 0 5 - 1 3 T 0 7 : 3 6 : 4 7 . 2 1 7 2 7 9 5 Z 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J o r d a n a   C o e l h o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 
 B e r n i n a s t r a s s e   4 5  
 8 0 9 0   Z � r i c h  
 T e l e f o n   + 4 1   4 3   2 5 9   8 6   5 0  
 j o r d a n a . c o e l h o @ m a . z h . c h  
 w w w . m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J o r d a n a   C o e l h o  
 j u r i s t i s c h e   S e k r e t � r i n  
  
 B e r n i n a s t r a s s e   4 5  
 8 0 9 0   Z � r i c h  
 T e l e f o n   + 4 1   4 3   2 5 9   8 6   5 0  
 j o r d a n a . c o e l h o @ m a . z h . c h  
 w w w . m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J o r d a n a   C o e l h o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n d a r d . T e x t 1 "   r o w = " 0 "   c o l u m n = " 0 "   c o l u m n s p a n = " 0 "   m u l t i l i n e = " F a l s e "   m u l t i l i n e r o w s = " 3 "   l o c k e d = " F a l s e "   l a b e l = " C u s t o m E l e m e n t s . H e a d e r . S t a n d a r d . T e x t 1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t a n d a r d . T e x t 2 f e t t "   r o w = " 0 "   c o l u m n = " 0 "   c o l u m n s p a n = " 0 "   m u l t i l i n e = " F a l s e "   m u l t i l i n e r o w s = " 3 "   l o c k e d = " F a l s e "   l a b e l = " C u s t o m E l e m e n t s . H e a d e r . S t a n d a r d . T e x t 2 f e t t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S t a n d a r d . T e x t 3 "   r o w = " 0 "   c o l u m n = " 0 "   c o l u m n s p a n = " 0 "   m u l t i l i n e = " F a l s e "   m u l t i l i n e r o w s = " 3 "   l o c k e d = " F a l s e "   l a b e l = " C u s t o m E l e m e n t s . H e a d e r . S t a n d a r d . T e x t 3 "   r e a d o n l y = " F a l s e "   v i s i b l e = " T r u e "   r e q u i r e d = " F a l s e "   r e g e x = " "   v a l i d a t i o n m e s s a g e = " "   t o o l t i p = " "   t r a c k e d = " F a l s e " > < ! [ C D A T A [ B e r n i n a s t r a s s e   4 5  
 8 0 9 0   Z � r i c h  
 �  
 c o j ] ] > < / T e x t >  
                 < T e x t   i d = " C u s t o m E l e m e n t s . H e a d e r . S t a n d a r d . T e x t F o l g e s e i t e n "   r o w = " 0 "   c o l u m n = " 0 "   c o l u m n s p a n = " 0 "   m u l t i l i n e = " F a l s e "   m u l t i l i n e r o w s = " 3 "   l o c k e d = " F a l s e "   l a b e l = " C u s t o m E l e m e n t s . H e a d e r . S t a n d a r d . T e x t F o l g e s e i t e n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< / S c r i p t i n g >  
         < / D a t a M o d e l >  
     < / C o n t e n t >  
 < / O n e O f f i x x D o c u m e n t P a r t > 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9529c7b963f8dc754356989a9d622074</ImageHash>
    </ImageSizeDefinition>
    <ImageSizeDefinition>
      <Id>86051302</Id>
      <Width>0</Width>
      <Height>0</Height>
      <XPath>//Image[@id='Profile.Org.Kanton']</XPath>
      <ImageHash>098cdc8f747f512d40889f25b7cbec5c</ImageHash>
    </ImageSizeDefinition>
    <ImageSizeDefinition>
      <Id>1882163058</Id>
      <Width>0</Width>
      <Height>0</Height>
      <XPath>//Image[@id='Profile.Org.Kanton']</XPath>
      <ImageHash>098cdc8f747f512d40889f25b7cbec5c</ImageHash>
    </ImageSizeDefinition>
    <ImageSizeDefinition>
      <Id>924363376</Id>
      <Width>0</Width>
      <Height>0</Height>
      <XPath>//Image[@id='Profile.Org.HeaderLogoShort']</XPath>
      <ImageHash>9529c7b963f8dc754356989a9d622074</ImageHash>
    </ImageSizeDefinition>
    <ImageSizeDefinition>
      <Id>155732410</Id>
      <Width>0</Width>
      <Height>0</Height>
      <XPath>//Image[@id='Profile.Org.Kanton']</XPath>
      <ImageHash>098cdc8f747f512d40889f25b7cbec5c</ImageHash>
    </ImageSizeDefinition>
    <ImageSizeDefinition>
      <Id>1842208118</Id>
      <Width>0</Width>
      <Height>0</Height>
      <XPath>//Image[@id='Profile.Org.Kanton']</XPath>
      <ImageHash>098cdc8f747f512d40889f25b7cbec5c</ImageHash>
    </ImageSizeDefinition>
    <ImageSizeDefinition>
      <Id>1490836227</Id>
      <Width>0</Width>
      <Height>0</Height>
      <XPath>//Image[@id='Profile.Org.HeaderLogoShort']</XPath>
      <ImageHash>9529c7b963f8dc754356989a9d622074</ImageHash>
    </ImageSizeDefinition>
    <ImageSizeDefinition>
      <Id>884408436</Id>
      <Width>0</Width>
      <Height>0</Height>
      <XPath>//Image[@id='Profile.Org.HeaderLogoShort']</XPath>
      <ImageHash>9529c7b963f8dc754356989a9d622074</ImageHash>
    </ImageSizeDefinition>
  </ImageDefinitions>
</OneOffixxImageDefinition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4C7A-3AB1-4B45-BE71-E5FC2DFC46B0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B1E5E087-EBDC-4ED1-AD0A-8E42B660BDEA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D952F03D-E610-48B8-98E1-55C0F5A5DD2B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27440071-33B6-4370-98D5-82FFB5F7E0BF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EAF353FF-01B5-4BC0-B493-C34DFDFE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6a852591-17e4-4afc-990a-79a23e9ea039.dotx</Template>
  <TotalTime>0</TotalTime>
  <Pages>2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Migrationsamt ZH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 Coelho</dc:creator>
  <cp:lastModifiedBy>Löpfe Robin</cp:lastModifiedBy>
  <cp:revision>2</cp:revision>
  <cp:lastPrinted>2016-07-14T12:53:00Z</cp:lastPrinted>
  <dcterms:created xsi:type="dcterms:W3CDTF">2021-11-16T15:04:00Z</dcterms:created>
  <dcterms:modified xsi:type="dcterms:W3CDTF">2021-11-16T15:04:00Z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